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D5" w:rsidRDefault="008018A2">
      <w:pPr>
        <w:spacing w:after="0" w:line="259" w:lineRule="auto"/>
        <w:ind w:left="0" w:right="612" w:firstLine="0"/>
        <w:jc w:val="center"/>
      </w:pPr>
      <w:r>
        <w:rPr>
          <w:b/>
          <w:i/>
          <w:sz w:val="36"/>
        </w:rPr>
        <w:t xml:space="preserve"> </w:t>
      </w:r>
    </w:p>
    <w:p w:rsidR="00D45AD5" w:rsidRDefault="00D45AD5">
      <w:pPr>
        <w:spacing w:after="0" w:line="259" w:lineRule="auto"/>
        <w:ind w:left="2181" w:right="0" w:firstLine="0"/>
        <w:jc w:val="left"/>
      </w:pPr>
    </w:p>
    <w:p w:rsidR="00D45AD5" w:rsidRDefault="008018A2">
      <w:pPr>
        <w:spacing w:after="150" w:line="259" w:lineRule="auto"/>
        <w:ind w:left="998" w:right="2390" w:firstLine="0"/>
        <w:jc w:val="left"/>
      </w:pPr>
      <w:r>
        <w:rPr>
          <w:b/>
          <w:i/>
          <w:sz w:val="36"/>
        </w:rPr>
        <w:t xml:space="preserve"> </w:t>
      </w:r>
    </w:p>
    <w:p w:rsidR="00D45AD5" w:rsidRPr="00D80293" w:rsidRDefault="008018A2" w:rsidP="00D80293">
      <w:pPr>
        <w:spacing w:after="0" w:line="259" w:lineRule="auto"/>
        <w:ind w:right="0"/>
        <w:jc w:val="center"/>
        <w:rPr>
          <w:sz w:val="72"/>
          <w:szCs w:val="72"/>
        </w:rPr>
      </w:pPr>
      <w:r w:rsidRPr="00D80293">
        <w:rPr>
          <w:b/>
          <w:sz w:val="72"/>
          <w:szCs w:val="72"/>
        </w:rPr>
        <w:t>Portaferry Integrated Primary</w:t>
      </w:r>
      <w:r w:rsidR="00D80293">
        <w:rPr>
          <w:b/>
          <w:sz w:val="72"/>
          <w:szCs w:val="72"/>
        </w:rPr>
        <w:t xml:space="preserve"> School</w:t>
      </w:r>
    </w:p>
    <w:p w:rsidR="00D45AD5" w:rsidRPr="00D80293" w:rsidRDefault="00D45AD5" w:rsidP="00D80293">
      <w:pPr>
        <w:spacing w:after="0" w:line="259" w:lineRule="auto"/>
        <w:ind w:left="0" w:right="562" w:firstLine="0"/>
        <w:jc w:val="center"/>
        <w:rPr>
          <w:sz w:val="72"/>
          <w:szCs w:val="72"/>
        </w:rPr>
      </w:pPr>
    </w:p>
    <w:p w:rsidR="00F01268" w:rsidRPr="00754B72" w:rsidRDefault="00F01268">
      <w:pPr>
        <w:spacing w:after="0" w:line="259" w:lineRule="auto"/>
        <w:ind w:left="0" w:right="707" w:firstLine="0"/>
        <w:jc w:val="center"/>
        <w:rPr>
          <w:sz w:val="44"/>
          <w:szCs w:val="44"/>
        </w:rPr>
      </w:pPr>
    </w:p>
    <w:p w:rsidR="00D45AD5" w:rsidRDefault="008018A2">
      <w:pPr>
        <w:spacing w:after="0" w:line="259" w:lineRule="auto"/>
        <w:ind w:left="0" w:right="612" w:firstLine="0"/>
        <w:jc w:val="center"/>
      </w:pPr>
      <w:r>
        <w:rPr>
          <w:b/>
          <w:i/>
          <w:sz w:val="36"/>
        </w:rPr>
        <w:t xml:space="preserve"> </w:t>
      </w:r>
    </w:p>
    <w:p w:rsidR="00D45AD5" w:rsidRDefault="00D80293">
      <w:pPr>
        <w:spacing w:after="0" w:line="259" w:lineRule="auto"/>
        <w:ind w:left="0" w:right="612" w:firstLine="0"/>
        <w:jc w:val="center"/>
      </w:pPr>
      <w:r>
        <w:rPr>
          <w:b/>
          <w:i/>
          <w:noProof/>
          <w:sz w:val="36"/>
        </w:rPr>
        <w:drawing>
          <wp:inline distT="0" distB="0" distL="0" distR="0" wp14:anchorId="69890FD8" wp14:editId="4A31D199">
            <wp:extent cx="3749196" cy="3400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6620" cy="3488786"/>
                    </a:xfrm>
                    <a:prstGeom prst="rect">
                      <a:avLst/>
                    </a:prstGeom>
                    <a:noFill/>
                    <a:ln>
                      <a:noFill/>
                    </a:ln>
                  </pic:spPr>
                </pic:pic>
              </a:graphicData>
            </a:graphic>
          </wp:inline>
        </w:drawing>
      </w:r>
      <w:r w:rsidR="008018A2">
        <w:rPr>
          <w:b/>
          <w:i/>
          <w:sz w:val="36"/>
        </w:rPr>
        <w:t xml:space="preserve"> </w:t>
      </w:r>
    </w:p>
    <w:p w:rsidR="00D45AD5" w:rsidRDefault="008018A2">
      <w:pPr>
        <w:spacing w:after="0" w:line="259" w:lineRule="auto"/>
        <w:ind w:left="22" w:right="0" w:firstLine="0"/>
        <w:jc w:val="left"/>
      </w:pPr>
      <w:r>
        <w:rPr>
          <w:b/>
          <w:i/>
          <w:sz w:val="36"/>
        </w:rPr>
        <w:t xml:space="preserve"> </w:t>
      </w:r>
    </w:p>
    <w:p w:rsidR="00D45AD5" w:rsidRDefault="008018A2">
      <w:pPr>
        <w:spacing w:after="0" w:line="259" w:lineRule="auto"/>
        <w:ind w:left="22" w:right="0" w:firstLine="0"/>
        <w:jc w:val="left"/>
      </w:pPr>
      <w:r>
        <w:rPr>
          <w:b/>
          <w:i/>
          <w:sz w:val="36"/>
        </w:rPr>
        <w:t xml:space="preserve"> </w:t>
      </w:r>
    </w:p>
    <w:p w:rsidR="00D45AD5" w:rsidRDefault="008018A2">
      <w:pPr>
        <w:spacing w:after="0" w:line="259" w:lineRule="auto"/>
        <w:ind w:left="22" w:right="0" w:firstLine="0"/>
        <w:jc w:val="left"/>
      </w:pPr>
      <w:r>
        <w:rPr>
          <w:b/>
          <w:i/>
          <w:sz w:val="36"/>
        </w:rPr>
        <w:t xml:space="preserve"> </w:t>
      </w:r>
    </w:p>
    <w:p w:rsidR="00D45AD5" w:rsidRDefault="00754B72" w:rsidP="00754B72">
      <w:pPr>
        <w:tabs>
          <w:tab w:val="center" w:pos="4387"/>
        </w:tabs>
        <w:spacing w:after="0" w:line="259" w:lineRule="auto"/>
        <w:ind w:left="0" w:right="612" w:firstLine="0"/>
      </w:pPr>
      <w:r>
        <w:rPr>
          <w:b/>
          <w:i/>
          <w:sz w:val="36"/>
        </w:rPr>
        <w:t xml:space="preserve">   </w:t>
      </w:r>
      <w:r>
        <w:rPr>
          <w:b/>
          <w:i/>
          <w:sz w:val="36"/>
        </w:rPr>
        <w:tab/>
      </w:r>
      <w:r w:rsidR="008018A2">
        <w:rPr>
          <w:b/>
          <w:i/>
          <w:sz w:val="36"/>
        </w:rPr>
        <w:t xml:space="preserve"> </w:t>
      </w:r>
    </w:p>
    <w:p w:rsidR="00D45AD5" w:rsidRDefault="00754B72">
      <w:pPr>
        <w:spacing w:after="0" w:line="259" w:lineRule="auto"/>
        <w:ind w:left="22" w:right="0" w:firstLine="0"/>
        <w:jc w:val="left"/>
      </w:pPr>
      <w:r>
        <w:rPr>
          <w:b/>
          <w:i/>
          <w:sz w:val="36"/>
        </w:rPr>
        <w:t xml:space="preserve">                              </w:t>
      </w:r>
      <w:r w:rsidR="008018A2">
        <w:rPr>
          <w:b/>
          <w:i/>
          <w:sz w:val="36"/>
        </w:rPr>
        <w:t xml:space="preserve"> </w:t>
      </w:r>
    </w:p>
    <w:p w:rsidR="00D45AD5" w:rsidRDefault="008018A2">
      <w:pPr>
        <w:spacing w:after="0" w:line="259" w:lineRule="auto"/>
        <w:ind w:left="22" w:right="0" w:firstLine="0"/>
        <w:jc w:val="left"/>
      </w:pPr>
      <w:r>
        <w:rPr>
          <w:b/>
          <w:i/>
          <w:sz w:val="36"/>
        </w:rPr>
        <w:t xml:space="preserve"> </w:t>
      </w:r>
    </w:p>
    <w:p w:rsidR="00D80293" w:rsidRPr="00D80293" w:rsidRDefault="00D80293" w:rsidP="00D80293">
      <w:pPr>
        <w:spacing w:after="0" w:line="259" w:lineRule="auto"/>
        <w:ind w:left="0" w:right="707" w:firstLine="0"/>
        <w:jc w:val="center"/>
        <w:rPr>
          <w:b/>
          <w:sz w:val="72"/>
          <w:szCs w:val="72"/>
        </w:rPr>
      </w:pPr>
      <w:r w:rsidRPr="00D80293">
        <w:rPr>
          <w:b/>
          <w:sz w:val="72"/>
          <w:szCs w:val="72"/>
        </w:rPr>
        <w:t>ICT Policy</w:t>
      </w:r>
    </w:p>
    <w:p w:rsidR="00D45AD5" w:rsidRPr="00D80293" w:rsidRDefault="00D45AD5" w:rsidP="00D80293">
      <w:pPr>
        <w:spacing w:after="0" w:line="259" w:lineRule="auto"/>
        <w:ind w:left="22" w:right="0" w:firstLine="0"/>
        <w:jc w:val="center"/>
      </w:pPr>
    </w:p>
    <w:p w:rsidR="00D45AD5" w:rsidRDefault="008018A2">
      <w:pPr>
        <w:spacing w:after="0" w:line="259" w:lineRule="auto"/>
        <w:ind w:left="22" w:right="0" w:firstLine="0"/>
        <w:jc w:val="left"/>
      </w:pPr>
      <w:r>
        <w:rPr>
          <w:b/>
          <w:i/>
          <w:sz w:val="36"/>
        </w:rPr>
        <w:t xml:space="preserve"> </w:t>
      </w:r>
    </w:p>
    <w:p w:rsidR="00D45AD5" w:rsidRDefault="008018A2">
      <w:pPr>
        <w:spacing w:after="0" w:line="259" w:lineRule="auto"/>
        <w:ind w:left="22" w:right="0" w:firstLine="0"/>
        <w:jc w:val="left"/>
      </w:pPr>
      <w:r>
        <w:rPr>
          <w:b/>
          <w:i/>
          <w:sz w:val="36"/>
        </w:rPr>
        <w:lastRenderedPageBreak/>
        <w:t xml:space="preserve"> </w:t>
      </w:r>
    </w:p>
    <w:p w:rsidR="00D45AD5" w:rsidRDefault="008018A2">
      <w:pPr>
        <w:spacing w:after="0" w:line="259" w:lineRule="auto"/>
        <w:ind w:left="22" w:right="0" w:firstLine="0"/>
        <w:jc w:val="left"/>
      </w:pPr>
      <w:r>
        <w:rPr>
          <w:b/>
          <w:i/>
          <w:sz w:val="36"/>
        </w:rPr>
        <w:t xml:space="preserve"> </w:t>
      </w:r>
    </w:p>
    <w:p w:rsidR="00D45AD5" w:rsidRDefault="008018A2">
      <w:pPr>
        <w:spacing w:after="0" w:line="259" w:lineRule="auto"/>
        <w:ind w:left="22" w:right="0" w:firstLine="0"/>
        <w:jc w:val="left"/>
      </w:pPr>
      <w:r>
        <w:rPr>
          <w:b/>
          <w:i/>
          <w:sz w:val="36"/>
        </w:rPr>
        <w:t xml:space="preserve"> </w:t>
      </w:r>
    </w:p>
    <w:p w:rsidR="00D45AD5" w:rsidRDefault="008018A2">
      <w:pPr>
        <w:spacing w:after="0" w:line="259" w:lineRule="auto"/>
        <w:ind w:left="22" w:right="0" w:firstLine="0"/>
        <w:jc w:val="left"/>
      </w:pPr>
      <w:r>
        <w:rPr>
          <w:b/>
          <w:i/>
          <w:sz w:val="36"/>
        </w:rPr>
        <w:t xml:space="preserve"> </w:t>
      </w:r>
    </w:p>
    <w:p w:rsidR="00D45AD5" w:rsidRDefault="008018A2" w:rsidP="00D80293">
      <w:pPr>
        <w:pStyle w:val="Heading1"/>
        <w:jc w:val="both"/>
      </w:pPr>
      <w:r>
        <w:t>Portaferry Integrated Primary School ICT Vision</w:t>
      </w:r>
      <w:r>
        <w:rPr>
          <w:u w:val="none"/>
        </w:rPr>
        <w:t xml:space="preserve">  </w:t>
      </w:r>
    </w:p>
    <w:p w:rsidR="00D45AD5" w:rsidRDefault="008018A2">
      <w:pPr>
        <w:spacing w:after="271"/>
        <w:ind w:right="713"/>
      </w:pPr>
      <w:r>
        <w:t xml:space="preserve">Portaferry Integrated believes in the holistic development of the child to his/her potential.  It will provide a broad, balanced and differentiated curriculum.   </w:t>
      </w:r>
    </w:p>
    <w:p w:rsidR="00D45AD5" w:rsidRDefault="008018A2">
      <w:pPr>
        <w:spacing w:after="23" w:line="259" w:lineRule="auto"/>
        <w:ind w:left="22" w:right="0" w:firstLine="0"/>
        <w:jc w:val="left"/>
      </w:pPr>
      <w:r>
        <w:t xml:space="preserve"> </w:t>
      </w:r>
    </w:p>
    <w:p w:rsidR="00D45AD5" w:rsidRDefault="008018A2">
      <w:pPr>
        <w:spacing w:after="280" w:line="239" w:lineRule="auto"/>
        <w:ind w:left="22" w:right="748" w:firstLine="0"/>
        <w:jc w:val="left"/>
      </w:pPr>
      <w:r>
        <w:t xml:space="preserve">At Portaferry Integrated Primary School our vision is to create motivated ‘life-long’ learners through the use of ICT to enhance and extend learning and teaching across the whole curriculum. As ICT is continually developing and new technologies emerging, we as a school will strive to give all pupils the skills to prepare them for a future in which ICT is an integral part of society.  </w:t>
      </w:r>
    </w:p>
    <w:p w:rsidR="00D45AD5" w:rsidRDefault="008018A2">
      <w:pPr>
        <w:spacing w:after="0" w:line="259" w:lineRule="auto"/>
        <w:ind w:left="22" w:right="0" w:firstLine="0"/>
        <w:jc w:val="left"/>
      </w:pPr>
      <w:r>
        <w:t xml:space="preserve"> </w:t>
      </w:r>
    </w:p>
    <w:p w:rsidR="00D45AD5" w:rsidRDefault="008018A2">
      <w:pPr>
        <w:spacing w:after="288"/>
        <w:ind w:right="713"/>
      </w:pPr>
      <w:r>
        <w:t xml:space="preserve">Our vision encompasses the following aims:  </w:t>
      </w:r>
    </w:p>
    <w:p w:rsidR="00D45AD5" w:rsidRDefault="008018A2">
      <w:pPr>
        <w:numPr>
          <w:ilvl w:val="0"/>
          <w:numId w:val="1"/>
        </w:numPr>
        <w:ind w:right="713" w:hanging="360"/>
      </w:pPr>
      <w:r>
        <w:t xml:space="preserve">ICT will be embedded into every day school life by enabling pupils to explore, express, exchange, evaluate and exhibit their work. </w:t>
      </w:r>
    </w:p>
    <w:p w:rsidR="00D45AD5" w:rsidRDefault="008018A2">
      <w:pPr>
        <w:numPr>
          <w:ilvl w:val="0"/>
          <w:numId w:val="1"/>
        </w:numPr>
        <w:ind w:right="713" w:hanging="360"/>
      </w:pPr>
      <w:r>
        <w:t xml:space="preserve">To provide opportunities to enable all our staff, pupils and parents to be confident, competent and independent users of ICT.  </w:t>
      </w:r>
    </w:p>
    <w:p w:rsidR="00D45AD5" w:rsidRDefault="008018A2">
      <w:pPr>
        <w:numPr>
          <w:ilvl w:val="0"/>
          <w:numId w:val="1"/>
        </w:numPr>
        <w:spacing w:after="60"/>
        <w:ind w:right="713" w:hanging="360"/>
      </w:pPr>
      <w:r>
        <w:t xml:space="preserve">To provide an environment where access to ICT resources is natural and commonplace.  </w:t>
      </w:r>
    </w:p>
    <w:p w:rsidR="00D45AD5" w:rsidRDefault="008018A2">
      <w:pPr>
        <w:numPr>
          <w:ilvl w:val="0"/>
          <w:numId w:val="1"/>
        </w:numPr>
        <w:ind w:right="713" w:hanging="360"/>
      </w:pPr>
      <w:r>
        <w:t xml:space="preserve">To ensure ICT has a fundamental role in developing and enhancing our school’s key learning aims in promoting the pupils’ educational, physical and social needs. </w:t>
      </w:r>
    </w:p>
    <w:p w:rsidR="00D45AD5" w:rsidRDefault="008018A2">
      <w:pPr>
        <w:numPr>
          <w:ilvl w:val="0"/>
          <w:numId w:val="1"/>
        </w:numPr>
        <w:spacing w:after="38" w:line="239" w:lineRule="auto"/>
        <w:ind w:right="713" w:hanging="360"/>
      </w:pPr>
      <w:r>
        <w:t>To use ICT to develop an online community, sharing ideas and resources between pupils, staff, parents, Board of Governors, other schools and the wider community.</w:t>
      </w:r>
      <w:r>
        <w:rPr>
          <w:i/>
        </w:rPr>
        <w:t xml:space="preserve">  </w:t>
      </w:r>
    </w:p>
    <w:p w:rsidR="00D45AD5" w:rsidRDefault="008018A2">
      <w:pPr>
        <w:spacing w:after="0" w:line="259" w:lineRule="auto"/>
        <w:ind w:left="382" w:right="0" w:firstLine="0"/>
        <w:jc w:val="left"/>
      </w:pPr>
      <w:r>
        <w:rPr>
          <w:i/>
          <w:sz w:val="28"/>
        </w:rPr>
        <w:t xml:space="preserve"> </w:t>
      </w:r>
    </w:p>
    <w:p w:rsidR="00D45AD5" w:rsidRDefault="008018A2">
      <w:pPr>
        <w:spacing w:after="0" w:line="259" w:lineRule="auto"/>
        <w:ind w:left="382" w:right="0" w:firstLine="0"/>
        <w:jc w:val="left"/>
      </w:pPr>
      <w:r>
        <w:t xml:space="preserve"> </w:t>
      </w:r>
    </w:p>
    <w:p w:rsidR="00D45AD5" w:rsidRDefault="008018A2">
      <w:pPr>
        <w:ind w:left="377" w:right="713"/>
      </w:pPr>
      <w:r>
        <w:t>This vision statement has been arrived at following consultation between staff, governors, pupils and parents and will be reviewed every two years.</w:t>
      </w:r>
      <w:r>
        <w:rPr>
          <w:i/>
        </w:rPr>
        <w:t xml:space="preserve"> </w:t>
      </w:r>
    </w:p>
    <w:p w:rsidR="00D45AD5" w:rsidRDefault="008018A2">
      <w:pPr>
        <w:spacing w:after="0" w:line="259" w:lineRule="auto"/>
        <w:ind w:left="22" w:right="0" w:firstLine="0"/>
        <w:jc w:val="left"/>
      </w:pPr>
      <w:r>
        <w:t xml:space="preserve"> </w:t>
      </w:r>
    </w:p>
    <w:p w:rsidR="00D45AD5" w:rsidRDefault="008018A2" w:rsidP="00D80293">
      <w:pPr>
        <w:spacing w:after="0" w:line="259" w:lineRule="auto"/>
        <w:ind w:left="22" w:right="0" w:firstLine="0"/>
        <w:jc w:val="left"/>
      </w:pPr>
      <w:r>
        <w:t xml:space="preserve"> </w:t>
      </w:r>
    </w:p>
    <w:p w:rsidR="00D45AD5" w:rsidRDefault="008018A2" w:rsidP="00754B72">
      <w:pPr>
        <w:spacing w:after="0" w:line="259" w:lineRule="auto"/>
        <w:ind w:left="0" w:right="0" w:firstLine="0"/>
        <w:jc w:val="left"/>
      </w:pPr>
      <w:r>
        <w:rPr>
          <w:b/>
          <w:i/>
          <w:sz w:val="36"/>
          <w:u w:val="single" w:color="000000"/>
        </w:rPr>
        <w:t>Introduction</w:t>
      </w:r>
      <w:r>
        <w:rPr>
          <w:b/>
          <w:i/>
          <w:sz w:val="36"/>
        </w:rPr>
        <w:t xml:space="preserve"> </w:t>
      </w:r>
    </w:p>
    <w:p w:rsidR="00D45AD5" w:rsidRDefault="008018A2">
      <w:pPr>
        <w:spacing w:after="0" w:line="259" w:lineRule="auto"/>
        <w:ind w:left="22" w:right="0" w:firstLine="0"/>
        <w:jc w:val="left"/>
      </w:pPr>
      <w:r>
        <w:t xml:space="preserve"> </w:t>
      </w:r>
    </w:p>
    <w:p w:rsidR="00D45AD5" w:rsidRDefault="008018A2">
      <w:pPr>
        <w:ind w:right="713"/>
      </w:pPr>
      <w:r>
        <w:t xml:space="preserve">Information and Communications Technology (ICT) is changing the lives of everyone. ICT is a generic term used to denote the convergence of computers, video and telecommunications, as seen in the use of multi-media computers, mobile phones, gaming consoles etc. </w:t>
      </w:r>
    </w:p>
    <w:p w:rsidR="00D45AD5" w:rsidRDefault="008018A2">
      <w:pPr>
        <w:spacing w:after="0" w:line="259" w:lineRule="auto"/>
        <w:ind w:left="22" w:right="0" w:firstLine="0"/>
        <w:jc w:val="left"/>
      </w:pPr>
      <w:r>
        <w:t xml:space="preserve"> </w:t>
      </w:r>
    </w:p>
    <w:p w:rsidR="00D45AD5" w:rsidRDefault="008018A2">
      <w:pPr>
        <w:ind w:right="713"/>
      </w:pPr>
      <w:r>
        <w:t xml:space="preserve">We aim to enable our pupils to find, explore, analyse, exchange and present information. We also focus on developing the skills necessary for children to be able to use information in a discriminating and effective way.  </w:t>
      </w:r>
    </w:p>
    <w:p w:rsidR="00D45AD5" w:rsidRDefault="008018A2">
      <w:pPr>
        <w:spacing w:after="0" w:line="259" w:lineRule="auto"/>
        <w:ind w:left="22" w:right="0" w:firstLine="0"/>
        <w:jc w:val="left"/>
      </w:pPr>
      <w:r>
        <w:lastRenderedPageBreak/>
        <w:t xml:space="preserve"> </w:t>
      </w:r>
    </w:p>
    <w:p w:rsidR="00D45AD5" w:rsidRDefault="00493CC7">
      <w:pPr>
        <w:ind w:right="713"/>
      </w:pPr>
      <w:r>
        <w:t>Portaferry Integrated</w:t>
      </w:r>
      <w:r w:rsidR="008018A2">
        <w:t xml:space="preserve"> Primary School meets the requirements set out within the Northern Ireland Curriculum and develops the use of the 5Es within the tasks already being carried out </w:t>
      </w:r>
    </w:p>
    <w:p w:rsidR="00754B72" w:rsidRDefault="008018A2">
      <w:pPr>
        <w:numPr>
          <w:ilvl w:val="0"/>
          <w:numId w:val="2"/>
        </w:numPr>
        <w:ind w:right="713" w:hanging="360"/>
      </w:pPr>
      <w:r>
        <w:t xml:space="preserve">Explore </w:t>
      </w:r>
      <w:r>
        <w:tab/>
        <w:t xml:space="preserve"> </w:t>
      </w:r>
    </w:p>
    <w:p w:rsidR="00D45AD5" w:rsidRDefault="008018A2">
      <w:pPr>
        <w:numPr>
          <w:ilvl w:val="0"/>
          <w:numId w:val="2"/>
        </w:numPr>
        <w:ind w:right="713" w:hanging="360"/>
      </w:pPr>
      <w:r>
        <w:t xml:space="preserve">Express </w:t>
      </w:r>
      <w:r>
        <w:tab/>
        <w:t xml:space="preserve"> </w:t>
      </w:r>
    </w:p>
    <w:p w:rsidR="00D45AD5" w:rsidRDefault="008018A2">
      <w:pPr>
        <w:numPr>
          <w:ilvl w:val="0"/>
          <w:numId w:val="2"/>
        </w:numPr>
        <w:ind w:right="713" w:hanging="360"/>
      </w:pPr>
      <w:r>
        <w:t xml:space="preserve">Exchange </w:t>
      </w:r>
      <w:r>
        <w:tab/>
        <w:t xml:space="preserve"> </w:t>
      </w:r>
    </w:p>
    <w:p w:rsidR="00754B72" w:rsidRDefault="008018A2" w:rsidP="00754B72">
      <w:pPr>
        <w:numPr>
          <w:ilvl w:val="0"/>
          <w:numId w:val="2"/>
        </w:numPr>
        <w:ind w:right="713" w:hanging="360"/>
      </w:pPr>
      <w:r>
        <w:t xml:space="preserve">Evaluate </w:t>
      </w:r>
      <w:r>
        <w:tab/>
        <w:t xml:space="preserve"> </w:t>
      </w:r>
    </w:p>
    <w:p w:rsidR="00D45AD5" w:rsidRDefault="008018A2" w:rsidP="00754B72">
      <w:pPr>
        <w:numPr>
          <w:ilvl w:val="0"/>
          <w:numId w:val="2"/>
        </w:numPr>
        <w:ind w:right="713" w:hanging="360"/>
      </w:pPr>
      <w:r>
        <w:t xml:space="preserve">Exhibit </w:t>
      </w:r>
    </w:p>
    <w:p w:rsidR="00D45AD5" w:rsidRDefault="008018A2">
      <w:pPr>
        <w:spacing w:after="0" w:line="259" w:lineRule="auto"/>
        <w:ind w:left="22" w:right="0" w:firstLine="0"/>
        <w:jc w:val="left"/>
      </w:pPr>
      <w:r>
        <w:t xml:space="preserve"> </w:t>
      </w:r>
    </w:p>
    <w:p w:rsidR="00D45AD5" w:rsidRDefault="008018A2">
      <w:pPr>
        <w:ind w:right="713"/>
      </w:pPr>
      <w:r>
        <w:t xml:space="preserve">ICT forms part of the School Development Plan and is reviewed annually.  </w:t>
      </w:r>
    </w:p>
    <w:p w:rsidR="00D45AD5" w:rsidRDefault="008018A2">
      <w:pPr>
        <w:spacing w:after="0" w:line="259" w:lineRule="auto"/>
        <w:ind w:left="22" w:right="0" w:firstLine="0"/>
        <w:jc w:val="left"/>
      </w:pPr>
      <w:r>
        <w:t xml:space="preserve"> </w:t>
      </w:r>
    </w:p>
    <w:p w:rsidR="00D45AD5" w:rsidRDefault="00754B72">
      <w:pPr>
        <w:ind w:right="713"/>
      </w:pPr>
      <w:r>
        <w:t xml:space="preserve">Portaferry Intergrated </w:t>
      </w:r>
      <w:r w:rsidR="008018A2">
        <w:t>Primary School is well equipped with networked lapt</w:t>
      </w:r>
      <w:r>
        <w:t>ops and PCs in each class and 10 networked PCs and 2</w:t>
      </w:r>
      <w:r w:rsidR="008018A2">
        <w:t xml:space="preserve"> networked laptops in the computer sui</w:t>
      </w:r>
      <w:r>
        <w:t xml:space="preserve">te. Each teacher has their own Laptop. </w:t>
      </w:r>
      <w:r w:rsidR="008018A2">
        <w:t xml:space="preserve"> </w:t>
      </w:r>
    </w:p>
    <w:p w:rsidR="00D45AD5" w:rsidRDefault="008018A2">
      <w:pPr>
        <w:spacing w:after="0" w:line="259" w:lineRule="auto"/>
        <w:ind w:left="22" w:right="0" w:firstLine="0"/>
        <w:jc w:val="left"/>
      </w:pPr>
      <w:r>
        <w:t xml:space="preserve"> </w:t>
      </w:r>
    </w:p>
    <w:p w:rsidR="00D45AD5" w:rsidRDefault="008018A2">
      <w:pPr>
        <w:ind w:right="713"/>
      </w:pPr>
      <w:r>
        <w:t xml:space="preserve">Every class has access to  </w:t>
      </w:r>
    </w:p>
    <w:p w:rsidR="00D45AD5" w:rsidRDefault="008018A2">
      <w:pPr>
        <w:numPr>
          <w:ilvl w:val="0"/>
          <w:numId w:val="2"/>
        </w:numPr>
        <w:ind w:right="713" w:hanging="360"/>
      </w:pPr>
      <w:r>
        <w:t xml:space="preserve">a class PC </w:t>
      </w:r>
    </w:p>
    <w:p w:rsidR="00D45AD5" w:rsidRDefault="008018A2">
      <w:pPr>
        <w:numPr>
          <w:ilvl w:val="0"/>
          <w:numId w:val="2"/>
        </w:numPr>
        <w:ind w:right="713" w:hanging="360"/>
      </w:pPr>
      <w:r>
        <w:t xml:space="preserve">a colour printer </w:t>
      </w:r>
    </w:p>
    <w:p w:rsidR="00D45AD5" w:rsidRDefault="008018A2">
      <w:pPr>
        <w:numPr>
          <w:ilvl w:val="0"/>
          <w:numId w:val="2"/>
        </w:numPr>
        <w:ind w:right="713" w:hanging="360"/>
      </w:pPr>
      <w:r>
        <w:t xml:space="preserve">a digital camera </w:t>
      </w:r>
    </w:p>
    <w:p w:rsidR="00D45AD5" w:rsidRDefault="008018A2">
      <w:pPr>
        <w:numPr>
          <w:ilvl w:val="0"/>
          <w:numId w:val="2"/>
        </w:numPr>
        <w:ind w:right="713" w:hanging="360"/>
      </w:pPr>
      <w:r>
        <w:t xml:space="preserve">an Interactive Whiteboard </w:t>
      </w:r>
    </w:p>
    <w:p w:rsidR="00D45AD5" w:rsidRDefault="008018A2">
      <w:pPr>
        <w:numPr>
          <w:ilvl w:val="0"/>
          <w:numId w:val="2"/>
        </w:numPr>
        <w:ind w:right="713" w:hanging="360"/>
      </w:pPr>
      <w:r>
        <w:t xml:space="preserve">ICT through the networked system in the ICT suite which is timetabled for every class to use throughout the week. </w:t>
      </w:r>
    </w:p>
    <w:p w:rsidR="00D45AD5" w:rsidRDefault="008018A2">
      <w:pPr>
        <w:numPr>
          <w:ilvl w:val="0"/>
          <w:numId w:val="2"/>
        </w:numPr>
        <w:spacing w:after="34"/>
        <w:ind w:right="713" w:hanging="360"/>
      </w:pPr>
      <w:r>
        <w:t xml:space="preserve">Beebots/probots/roamers/mats  </w:t>
      </w:r>
    </w:p>
    <w:p w:rsidR="00D45AD5" w:rsidRDefault="008018A2">
      <w:pPr>
        <w:spacing w:after="0" w:line="259" w:lineRule="auto"/>
        <w:ind w:left="22" w:right="0" w:firstLine="0"/>
        <w:jc w:val="left"/>
      </w:pPr>
      <w:r>
        <w:rPr>
          <w:b/>
          <w:i/>
          <w:sz w:val="32"/>
        </w:rPr>
        <w:t xml:space="preserve"> </w:t>
      </w:r>
    </w:p>
    <w:p w:rsidR="00D45AD5" w:rsidRDefault="008018A2">
      <w:pPr>
        <w:spacing w:after="0" w:line="259" w:lineRule="auto"/>
        <w:ind w:left="22" w:right="0" w:firstLine="0"/>
        <w:jc w:val="left"/>
      </w:pPr>
      <w:r>
        <w:rPr>
          <w:b/>
          <w:i/>
          <w:sz w:val="32"/>
        </w:rPr>
        <w:t xml:space="preserve"> </w:t>
      </w:r>
    </w:p>
    <w:p w:rsidR="00D45AD5" w:rsidRDefault="008018A2">
      <w:pPr>
        <w:pStyle w:val="Heading2"/>
        <w:ind w:left="17"/>
      </w:pPr>
      <w:r>
        <w:t>Strategies for use of ICT</w:t>
      </w:r>
      <w:r>
        <w:rPr>
          <w:u w:val="none"/>
        </w:rPr>
        <w:t xml:space="preserve"> </w:t>
      </w:r>
    </w:p>
    <w:p w:rsidR="00D45AD5" w:rsidRDefault="008018A2">
      <w:pPr>
        <w:spacing w:after="0" w:line="259" w:lineRule="auto"/>
        <w:ind w:left="22" w:right="0" w:firstLine="0"/>
        <w:jc w:val="left"/>
      </w:pPr>
      <w:r>
        <w:t xml:space="preserve"> </w:t>
      </w:r>
    </w:p>
    <w:p w:rsidR="00D45AD5" w:rsidRDefault="008018A2">
      <w:pPr>
        <w:numPr>
          <w:ilvl w:val="0"/>
          <w:numId w:val="3"/>
        </w:numPr>
        <w:ind w:right="713" w:hanging="360"/>
      </w:pPr>
      <w:r>
        <w:t xml:space="preserve">ICT is not taught as a distinct subject, but it is a tool to be used as appropriate throughout the curriculum </w:t>
      </w:r>
    </w:p>
    <w:p w:rsidR="00D45AD5" w:rsidRDefault="008018A2">
      <w:pPr>
        <w:numPr>
          <w:ilvl w:val="0"/>
          <w:numId w:val="3"/>
        </w:numPr>
        <w:ind w:right="713" w:hanging="360"/>
      </w:pPr>
      <w:r>
        <w:t xml:space="preserve">All pupils are given equal access </w:t>
      </w:r>
    </w:p>
    <w:p w:rsidR="00D45AD5" w:rsidRDefault="008018A2">
      <w:pPr>
        <w:numPr>
          <w:ilvl w:val="0"/>
          <w:numId w:val="3"/>
        </w:numPr>
        <w:ind w:right="713" w:hanging="360"/>
      </w:pPr>
      <w:r>
        <w:t xml:space="preserve">ICT is an entitlement for all pupils </w:t>
      </w:r>
    </w:p>
    <w:p w:rsidR="00D45AD5" w:rsidRDefault="008018A2">
      <w:pPr>
        <w:numPr>
          <w:ilvl w:val="0"/>
          <w:numId w:val="3"/>
        </w:numPr>
        <w:ind w:right="713" w:hanging="360"/>
      </w:pPr>
      <w:r>
        <w:t xml:space="preserve">Common tasks are set that are open-ended and can have a variety of responses </w:t>
      </w:r>
    </w:p>
    <w:p w:rsidR="00D45AD5" w:rsidRDefault="008018A2">
      <w:pPr>
        <w:numPr>
          <w:ilvl w:val="0"/>
          <w:numId w:val="3"/>
        </w:numPr>
        <w:ind w:right="713" w:hanging="360"/>
      </w:pPr>
      <w:r>
        <w:t xml:space="preserve">We provide suitable learning opportunities for all children by matching the challenge of the task to the ability and experience of the child </w:t>
      </w:r>
    </w:p>
    <w:p w:rsidR="00D45AD5" w:rsidRDefault="008018A2">
      <w:pPr>
        <w:numPr>
          <w:ilvl w:val="0"/>
          <w:numId w:val="3"/>
        </w:numPr>
        <w:ind w:right="713" w:hanging="360"/>
      </w:pPr>
      <w:r>
        <w:t xml:space="preserve">Use of ICT at home will continue to be encouraged through projects, homework and the use of Learning NI (LNI) which can be researched through a home computer system or at the local library </w:t>
      </w:r>
    </w:p>
    <w:p w:rsidR="00D45AD5" w:rsidRDefault="008018A2" w:rsidP="008018A2">
      <w:pPr>
        <w:numPr>
          <w:ilvl w:val="0"/>
          <w:numId w:val="3"/>
        </w:numPr>
        <w:spacing w:after="65"/>
        <w:ind w:right="713" w:hanging="360"/>
      </w:pPr>
      <w:r>
        <w:t xml:space="preserve">Children should continue to be encouraged to access and make use of the school website which is regularly updated   </w:t>
      </w:r>
      <w:hyperlink r:id="rId8" w:history="1">
        <w:r w:rsidRPr="00344E37">
          <w:rPr>
            <w:rStyle w:val="Hyperlink"/>
          </w:rPr>
          <w:t>http://portaferryips.co.uk/</w:t>
        </w:r>
      </w:hyperlink>
      <w:r>
        <w:t xml:space="preserve"> </w:t>
      </w:r>
    </w:p>
    <w:p w:rsidR="00D45AD5" w:rsidRDefault="008018A2">
      <w:pPr>
        <w:spacing w:after="0" w:line="259" w:lineRule="auto"/>
        <w:ind w:left="22" w:right="0" w:firstLine="0"/>
        <w:jc w:val="left"/>
      </w:pPr>
      <w:r>
        <w:rPr>
          <w:i/>
          <w:sz w:val="32"/>
        </w:rPr>
        <w:t xml:space="preserve"> </w:t>
      </w:r>
    </w:p>
    <w:p w:rsidR="00D45AD5" w:rsidRDefault="008018A2">
      <w:pPr>
        <w:spacing w:after="0" w:line="259" w:lineRule="auto"/>
        <w:ind w:left="22" w:right="0" w:firstLine="0"/>
        <w:jc w:val="left"/>
      </w:pPr>
      <w:r>
        <w:rPr>
          <w:i/>
          <w:sz w:val="32"/>
        </w:rPr>
        <w:t xml:space="preserve"> </w:t>
      </w:r>
    </w:p>
    <w:p w:rsidR="00D80293" w:rsidRDefault="00D80293">
      <w:pPr>
        <w:pStyle w:val="Heading2"/>
        <w:ind w:left="17"/>
      </w:pPr>
    </w:p>
    <w:p w:rsidR="00D45AD5" w:rsidRDefault="008018A2">
      <w:pPr>
        <w:pStyle w:val="Heading2"/>
        <w:ind w:left="17"/>
      </w:pPr>
      <w:r>
        <w:t>ICT Competences</w:t>
      </w:r>
      <w:r>
        <w:rPr>
          <w:b w:val="0"/>
          <w:u w:val="none"/>
        </w:rPr>
        <w:t xml:space="preserve"> </w:t>
      </w:r>
    </w:p>
    <w:p w:rsidR="00D45AD5" w:rsidRDefault="008018A2">
      <w:pPr>
        <w:spacing w:after="0" w:line="259" w:lineRule="auto"/>
        <w:ind w:left="22" w:right="0" w:firstLine="0"/>
        <w:jc w:val="left"/>
      </w:pPr>
      <w:r>
        <w:t xml:space="preserve"> </w:t>
      </w:r>
    </w:p>
    <w:p w:rsidR="00D45AD5" w:rsidRDefault="008018A2">
      <w:pPr>
        <w:ind w:right="713"/>
      </w:pPr>
      <w:r>
        <w:t xml:space="preserve">At Portaferry Integrated Primary School we endeavour to help our pupils to develop competence in the use of ICT.  </w:t>
      </w:r>
    </w:p>
    <w:p w:rsidR="00D45AD5" w:rsidRDefault="008018A2">
      <w:pPr>
        <w:spacing w:after="0" w:line="259" w:lineRule="auto"/>
        <w:ind w:left="22" w:right="0" w:firstLine="0"/>
        <w:jc w:val="left"/>
      </w:pPr>
      <w:r>
        <w:t xml:space="preserve"> </w:t>
      </w:r>
    </w:p>
    <w:p w:rsidR="00D45AD5" w:rsidRDefault="008018A2">
      <w:pPr>
        <w:ind w:right="713"/>
      </w:pPr>
      <w:r>
        <w:t xml:space="preserve">ICT competence is concerned with: </w:t>
      </w:r>
    </w:p>
    <w:p w:rsidR="00D45AD5" w:rsidRDefault="008018A2">
      <w:pPr>
        <w:spacing w:after="0" w:line="259" w:lineRule="auto"/>
        <w:ind w:left="22" w:right="0" w:firstLine="0"/>
        <w:jc w:val="left"/>
      </w:pPr>
      <w:r>
        <w:t xml:space="preserve"> </w:t>
      </w:r>
    </w:p>
    <w:p w:rsidR="00D45AD5" w:rsidRDefault="008018A2">
      <w:pPr>
        <w:numPr>
          <w:ilvl w:val="0"/>
          <w:numId w:val="4"/>
        </w:numPr>
        <w:ind w:right="713" w:hanging="360"/>
      </w:pPr>
      <w:r>
        <w:t xml:space="preserve">Learning about ICT – developing the knowledge and skills required to use ICT effectively and to apply these in a range of contexts. </w:t>
      </w:r>
    </w:p>
    <w:p w:rsidR="00D45AD5" w:rsidRDefault="008018A2">
      <w:pPr>
        <w:spacing w:after="0" w:line="259" w:lineRule="auto"/>
        <w:ind w:left="382" w:right="0" w:firstLine="0"/>
        <w:jc w:val="left"/>
      </w:pPr>
      <w:r>
        <w:t xml:space="preserve"> </w:t>
      </w:r>
    </w:p>
    <w:p w:rsidR="00D45AD5" w:rsidRDefault="008018A2">
      <w:pPr>
        <w:numPr>
          <w:ilvl w:val="0"/>
          <w:numId w:val="4"/>
        </w:numPr>
        <w:ind w:right="713" w:hanging="360"/>
      </w:pPr>
      <w:r>
        <w:t xml:space="preserve">Learning through ICT – developing the skills required to access and use information from a range of electronic sources, interpret it and use it effectively. </w:t>
      </w:r>
    </w:p>
    <w:p w:rsidR="00D45AD5" w:rsidRDefault="008018A2">
      <w:pPr>
        <w:spacing w:after="0" w:line="259" w:lineRule="auto"/>
        <w:ind w:left="22" w:right="0" w:firstLine="0"/>
        <w:jc w:val="left"/>
      </w:pPr>
      <w:r>
        <w:t xml:space="preserve"> </w:t>
      </w:r>
    </w:p>
    <w:p w:rsidR="00D45AD5" w:rsidRDefault="008018A2">
      <w:pPr>
        <w:numPr>
          <w:ilvl w:val="0"/>
          <w:numId w:val="4"/>
        </w:numPr>
        <w:ind w:right="713" w:hanging="360"/>
      </w:pPr>
      <w:r>
        <w:t xml:space="preserve">Learning with ICT – applying the skills in their own learning either at school, at home or in the community. </w:t>
      </w:r>
    </w:p>
    <w:p w:rsidR="00D45AD5" w:rsidRDefault="008018A2">
      <w:pPr>
        <w:spacing w:after="0" w:line="259" w:lineRule="auto"/>
        <w:ind w:left="22" w:right="0" w:firstLine="0"/>
        <w:jc w:val="left"/>
      </w:pPr>
      <w:r>
        <w:t xml:space="preserve"> </w:t>
      </w:r>
    </w:p>
    <w:p w:rsidR="00D45AD5" w:rsidRDefault="008018A2">
      <w:pPr>
        <w:spacing w:after="57" w:line="259" w:lineRule="auto"/>
        <w:ind w:left="22" w:right="0" w:firstLine="0"/>
        <w:jc w:val="left"/>
      </w:pPr>
      <w:r>
        <w:t xml:space="preserve"> </w:t>
      </w:r>
    </w:p>
    <w:p w:rsidR="00D45AD5" w:rsidRDefault="008018A2">
      <w:pPr>
        <w:pStyle w:val="Heading2"/>
        <w:ind w:left="17"/>
      </w:pPr>
      <w:r>
        <w:t>Pupils accessing the World Wide Web</w:t>
      </w:r>
      <w:r>
        <w:rPr>
          <w:u w:val="none"/>
        </w:rPr>
        <w:t xml:space="preserve"> </w:t>
      </w:r>
    </w:p>
    <w:p w:rsidR="00D45AD5" w:rsidRDefault="008018A2">
      <w:pPr>
        <w:spacing w:after="0" w:line="259" w:lineRule="auto"/>
        <w:ind w:left="22" w:right="0" w:firstLine="0"/>
        <w:jc w:val="left"/>
      </w:pPr>
      <w:r>
        <w:t xml:space="preserve"> </w:t>
      </w:r>
    </w:p>
    <w:p w:rsidR="00D45AD5" w:rsidRDefault="008018A2">
      <w:pPr>
        <w:ind w:right="713"/>
      </w:pPr>
      <w:r>
        <w:t>For all information related to</w:t>
      </w:r>
      <w:r w:rsidR="00EC7B39">
        <w:t xml:space="preserve"> this see Portaferry Integrated</w:t>
      </w:r>
      <w:r>
        <w:t xml:space="preserve"> School’s Policy on the Use of the Internet and e-Learning policy. </w:t>
      </w:r>
    </w:p>
    <w:p w:rsidR="00D45AD5" w:rsidRDefault="008018A2">
      <w:pPr>
        <w:spacing w:after="0" w:line="259" w:lineRule="auto"/>
        <w:ind w:left="22" w:right="0" w:firstLine="0"/>
        <w:jc w:val="left"/>
      </w:pPr>
      <w:r>
        <w:t xml:space="preserve"> </w:t>
      </w:r>
    </w:p>
    <w:p w:rsidR="00D45AD5" w:rsidRDefault="008018A2">
      <w:pPr>
        <w:spacing w:after="58" w:line="259" w:lineRule="auto"/>
        <w:ind w:left="22" w:right="0" w:firstLine="0"/>
        <w:jc w:val="left"/>
      </w:pPr>
      <w:r>
        <w:t xml:space="preserve"> </w:t>
      </w:r>
    </w:p>
    <w:p w:rsidR="00D45AD5" w:rsidRDefault="008018A2">
      <w:pPr>
        <w:pStyle w:val="Heading2"/>
        <w:ind w:left="17"/>
      </w:pPr>
      <w:r>
        <w:t>ICT and the Northern Ireland Curriculum</w:t>
      </w:r>
      <w:r>
        <w:rPr>
          <w:u w:val="none"/>
        </w:rPr>
        <w:t xml:space="preserve"> </w:t>
      </w:r>
    </w:p>
    <w:p w:rsidR="00D45AD5" w:rsidRDefault="008018A2">
      <w:pPr>
        <w:spacing w:after="3" w:line="259" w:lineRule="auto"/>
        <w:ind w:left="22" w:right="0" w:firstLine="0"/>
        <w:jc w:val="left"/>
      </w:pPr>
      <w:r>
        <w:t xml:space="preserve"> </w:t>
      </w:r>
    </w:p>
    <w:p w:rsidR="00D45AD5" w:rsidRDefault="00D45AD5" w:rsidP="00D80293">
      <w:pPr>
        <w:pStyle w:val="Heading3"/>
      </w:pPr>
    </w:p>
    <w:p w:rsidR="00EC7B39" w:rsidRDefault="008018A2" w:rsidP="00D80293">
      <w:pPr>
        <w:ind w:left="709" w:right="3312" w:firstLine="0"/>
      </w:pPr>
      <w:r>
        <w:t xml:space="preserve">ICT is a major contributor to the teaching of Literacy </w:t>
      </w:r>
    </w:p>
    <w:p w:rsidR="00D80293" w:rsidRDefault="00D80293" w:rsidP="00D80293">
      <w:pPr>
        <w:ind w:left="709" w:right="3312" w:firstLine="0"/>
      </w:pPr>
    </w:p>
    <w:p w:rsidR="00D45AD5" w:rsidRDefault="008018A2" w:rsidP="00D80293">
      <w:pPr>
        <w:pStyle w:val="ListParagraph"/>
        <w:numPr>
          <w:ilvl w:val="1"/>
          <w:numId w:val="28"/>
        </w:numPr>
        <w:ind w:left="709" w:right="3312" w:hanging="567"/>
      </w:pPr>
      <w:r>
        <w:t xml:space="preserve">Children learn how to draft, edit and revise text. </w:t>
      </w:r>
    </w:p>
    <w:p w:rsidR="00D45AD5" w:rsidRDefault="008018A2" w:rsidP="00D80293">
      <w:pPr>
        <w:numPr>
          <w:ilvl w:val="0"/>
          <w:numId w:val="5"/>
        </w:numPr>
        <w:ind w:left="709" w:right="713" w:hanging="567"/>
      </w:pPr>
      <w:r>
        <w:t xml:space="preserve">Children can create, develop present and publish ideas and opinions visually or orally.  </w:t>
      </w:r>
    </w:p>
    <w:p w:rsidR="00D45AD5" w:rsidRDefault="008018A2" w:rsidP="00D80293">
      <w:pPr>
        <w:numPr>
          <w:ilvl w:val="0"/>
          <w:numId w:val="5"/>
        </w:numPr>
        <w:ind w:left="709" w:right="713" w:hanging="567"/>
      </w:pPr>
      <w:r>
        <w:t xml:space="preserve">They learn how to improve the presentation of their work by using desktop publishing and presentational software. </w:t>
      </w:r>
    </w:p>
    <w:p w:rsidR="00D45AD5" w:rsidRDefault="008018A2" w:rsidP="00D80293">
      <w:pPr>
        <w:spacing w:after="3" w:line="259" w:lineRule="auto"/>
        <w:ind w:left="709" w:right="0" w:hanging="567"/>
        <w:jc w:val="left"/>
      </w:pPr>
      <w:r>
        <w:t xml:space="preserve"> </w:t>
      </w:r>
    </w:p>
    <w:p w:rsidR="00D80293" w:rsidRDefault="008018A2" w:rsidP="00D80293">
      <w:pPr>
        <w:ind w:left="709" w:right="713" w:firstLine="0"/>
      </w:pPr>
      <w:r>
        <w:t xml:space="preserve">Many ICT activities build upon the mathematical skills of the children. </w:t>
      </w:r>
    </w:p>
    <w:p w:rsidR="00D45AD5" w:rsidRDefault="008018A2" w:rsidP="00D80293">
      <w:pPr>
        <w:ind w:left="709" w:right="713" w:firstLine="0"/>
      </w:pPr>
      <w:r>
        <w:t xml:space="preserve"> </w:t>
      </w:r>
    </w:p>
    <w:p w:rsidR="00D45AD5" w:rsidRDefault="008018A2" w:rsidP="00D80293">
      <w:pPr>
        <w:numPr>
          <w:ilvl w:val="0"/>
          <w:numId w:val="6"/>
        </w:numPr>
        <w:ind w:left="709" w:right="713" w:hanging="567"/>
      </w:pPr>
      <w:r>
        <w:t xml:space="preserve">Children use ICT in Numeracy to collect data, make predictions, analyse results, and present information graphically.  </w:t>
      </w:r>
    </w:p>
    <w:p w:rsidR="00D45AD5" w:rsidRDefault="008018A2" w:rsidP="00D80293">
      <w:pPr>
        <w:numPr>
          <w:ilvl w:val="0"/>
          <w:numId w:val="6"/>
        </w:numPr>
        <w:ind w:left="709" w:right="713" w:hanging="567"/>
      </w:pPr>
      <w:r>
        <w:t xml:space="preserve">They can explore mathematical models e.g. use of BeeBots, Probots and spreadsheets. </w:t>
      </w:r>
    </w:p>
    <w:p w:rsidR="00D45AD5" w:rsidRDefault="008018A2" w:rsidP="00D80293">
      <w:pPr>
        <w:spacing w:after="0" w:line="259" w:lineRule="auto"/>
        <w:ind w:left="709" w:right="0" w:hanging="567"/>
        <w:jc w:val="left"/>
      </w:pPr>
      <w:r>
        <w:t xml:space="preserve"> </w:t>
      </w:r>
    </w:p>
    <w:p w:rsidR="00D80293" w:rsidRDefault="008018A2">
      <w:pPr>
        <w:ind w:left="727" w:right="874" w:hanging="360"/>
      </w:pPr>
      <w:r>
        <w:rPr>
          <w:rFonts w:ascii="Arial" w:eastAsia="Arial" w:hAnsi="Arial" w:cs="Arial"/>
        </w:rPr>
        <w:t xml:space="preserve"> </w:t>
      </w:r>
    </w:p>
    <w:p w:rsidR="00D45AD5" w:rsidRDefault="008018A2">
      <w:pPr>
        <w:ind w:left="727" w:right="874" w:hanging="360"/>
      </w:pPr>
      <w:r>
        <w:lastRenderedPageBreak/>
        <w:t xml:space="preserve">ICT makes a contribution to the teaching of PDMU and citizenship as children learn to work together in a collaborative manner.  </w:t>
      </w:r>
    </w:p>
    <w:p w:rsidR="00D80293" w:rsidRDefault="00D80293">
      <w:pPr>
        <w:ind w:left="727" w:right="874" w:hanging="360"/>
      </w:pPr>
    </w:p>
    <w:p w:rsidR="00D45AD5" w:rsidRDefault="008018A2">
      <w:pPr>
        <w:numPr>
          <w:ilvl w:val="0"/>
          <w:numId w:val="7"/>
        </w:numPr>
        <w:ind w:right="794" w:hanging="360"/>
      </w:pPr>
      <w:r>
        <w:t xml:space="preserve">They develop a sense of global citizenship by using the Internet. </w:t>
      </w:r>
    </w:p>
    <w:p w:rsidR="00D45AD5" w:rsidRDefault="008018A2">
      <w:pPr>
        <w:numPr>
          <w:ilvl w:val="0"/>
          <w:numId w:val="7"/>
        </w:numPr>
        <w:ind w:right="794" w:hanging="360"/>
      </w:pPr>
      <w:r>
        <w:t xml:space="preserve">Through the discussion of moral issues related to electronic communication, children develop a view about the use and misuse of ICT as exemplified through the use of LNI. </w:t>
      </w:r>
      <w:r>
        <w:rPr>
          <w:rFonts w:ascii="Courier New" w:eastAsia="Courier New" w:hAnsi="Courier New" w:cs="Courier New"/>
        </w:rPr>
        <w:t>o</w:t>
      </w:r>
      <w:r>
        <w:rPr>
          <w:rFonts w:ascii="Arial" w:eastAsia="Arial" w:hAnsi="Arial" w:cs="Arial"/>
        </w:rPr>
        <w:t xml:space="preserve"> </w:t>
      </w:r>
      <w:r>
        <w:t xml:space="preserve">They also gain a knowledge and understanding of the interdependence of people around the world. </w:t>
      </w:r>
    </w:p>
    <w:p w:rsidR="00D45AD5" w:rsidRDefault="008018A2">
      <w:pPr>
        <w:spacing w:after="0" w:line="259" w:lineRule="auto"/>
        <w:ind w:left="742" w:right="0" w:firstLine="0"/>
        <w:jc w:val="left"/>
      </w:pPr>
      <w:r>
        <w:t xml:space="preserve"> </w:t>
      </w:r>
    </w:p>
    <w:p w:rsidR="00D45AD5" w:rsidRDefault="008018A2">
      <w:pPr>
        <w:ind w:left="377" w:right="713"/>
      </w:pPr>
      <w:r>
        <w:t>ICT offers children the freedom to express the</w:t>
      </w:r>
      <w:r w:rsidR="00D80293">
        <w:t>ir own ideas creatively and</w:t>
      </w:r>
      <w:r>
        <w:t xml:space="preserve"> to     experience the designs of others</w:t>
      </w:r>
      <w:r w:rsidR="00D80293">
        <w:t>, and to understand their local environment and wider global features</w:t>
      </w:r>
      <w:r>
        <w:t xml:space="preserve">.  </w:t>
      </w:r>
    </w:p>
    <w:p w:rsidR="00D80293" w:rsidRDefault="00D80293">
      <w:pPr>
        <w:ind w:left="377" w:right="713"/>
      </w:pPr>
    </w:p>
    <w:p w:rsidR="00D45AD5" w:rsidRDefault="008018A2" w:rsidP="00D80293">
      <w:pPr>
        <w:pStyle w:val="ListParagraph"/>
        <w:numPr>
          <w:ilvl w:val="0"/>
          <w:numId w:val="29"/>
        </w:numPr>
        <w:ind w:right="879"/>
      </w:pPr>
      <w:r>
        <w:t xml:space="preserve">Children will have the opportunity to develop their creativity through a range of network software and digital technology. </w:t>
      </w:r>
      <w:r w:rsidRPr="00D80293">
        <w:rPr>
          <w:rFonts w:ascii="Courier New" w:eastAsia="Courier New" w:hAnsi="Courier New" w:cs="Courier New"/>
        </w:rPr>
        <w:t>o</w:t>
      </w:r>
      <w:r w:rsidRPr="00D80293">
        <w:rPr>
          <w:rFonts w:ascii="Arial" w:eastAsia="Arial" w:hAnsi="Arial" w:cs="Arial"/>
        </w:rPr>
        <w:t xml:space="preserve"> </w:t>
      </w:r>
      <w:r>
        <w:t xml:space="preserve">They can explore the Internet to gain access to a wealth of images and information about world famous pieces.   </w:t>
      </w:r>
    </w:p>
    <w:p w:rsidR="00D45AD5" w:rsidRDefault="008018A2">
      <w:pPr>
        <w:spacing w:after="1" w:line="259" w:lineRule="auto"/>
        <w:ind w:left="742" w:right="0" w:firstLine="0"/>
        <w:jc w:val="left"/>
      </w:pPr>
      <w:r>
        <w:t xml:space="preserve"> </w:t>
      </w:r>
    </w:p>
    <w:p w:rsidR="00D45AD5" w:rsidRDefault="008018A2" w:rsidP="00E53E1C">
      <w:pPr>
        <w:pStyle w:val="ListParagraph"/>
        <w:numPr>
          <w:ilvl w:val="0"/>
          <w:numId w:val="29"/>
        </w:numPr>
        <w:spacing w:after="72"/>
        <w:ind w:right="877"/>
      </w:pPr>
      <w:r>
        <w:t xml:space="preserve">ICT transcends the barriers of distance and opens up the world as an easily accessible global community allowing children to experience the past, present and future of the world they live in.   </w:t>
      </w:r>
    </w:p>
    <w:p w:rsidR="00D45AD5" w:rsidRDefault="008018A2">
      <w:pPr>
        <w:spacing w:after="0" w:line="259" w:lineRule="auto"/>
        <w:ind w:left="22" w:right="0" w:firstLine="0"/>
        <w:jc w:val="left"/>
      </w:pPr>
      <w:r>
        <w:rPr>
          <w:b/>
          <w:i/>
          <w:sz w:val="32"/>
        </w:rPr>
        <w:t xml:space="preserve"> </w:t>
      </w:r>
    </w:p>
    <w:p w:rsidR="00D45AD5" w:rsidRDefault="008018A2">
      <w:pPr>
        <w:pStyle w:val="Heading2"/>
        <w:ind w:left="17"/>
      </w:pPr>
      <w:r>
        <w:t>Inclusion</w:t>
      </w:r>
      <w:r>
        <w:rPr>
          <w:b w:val="0"/>
          <w:i w:val="0"/>
          <w:sz w:val="24"/>
          <w:u w:val="none"/>
        </w:rPr>
        <w:t xml:space="preserve"> </w:t>
      </w:r>
    </w:p>
    <w:p w:rsidR="00D45AD5" w:rsidRDefault="008018A2">
      <w:pPr>
        <w:spacing w:after="15" w:line="259" w:lineRule="auto"/>
        <w:ind w:left="22" w:right="0" w:firstLine="0"/>
        <w:jc w:val="left"/>
      </w:pPr>
      <w:r>
        <w:t xml:space="preserve"> </w:t>
      </w:r>
    </w:p>
    <w:p w:rsidR="00D45AD5" w:rsidRDefault="00EC7B39">
      <w:pPr>
        <w:ind w:right="713"/>
      </w:pPr>
      <w:r>
        <w:t>Portaferry Integrated</w:t>
      </w:r>
      <w:r w:rsidR="008018A2">
        <w:t xml:space="preserve"> Primary School’s ICT facilities are available for use by all pupils and staff. All children are given access to ICT regardless of gender, race, physical or sensory disability. ICT can impact on the quality of work that children can produce and it can increase their confidence and motivation. </w:t>
      </w:r>
    </w:p>
    <w:p w:rsidR="00D45AD5" w:rsidRDefault="008018A2">
      <w:pPr>
        <w:spacing w:after="0" w:line="259" w:lineRule="auto"/>
        <w:ind w:left="22" w:right="0" w:firstLine="0"/>
        <w:jc w:val="left"/>
      </w:pPr>
      <w:r>
        <w:t xml:space="preserve"> </w:t>
      </w:r>
    </w:p>
    <w:p w:rsidR="00D45AD5" w:rsidRDefault="008018A2">
      <w:pPr>
        <w:ind w:right="713"/>
      </w:pPr>
      <w:r>
        <w:t xml:space="preserve">The Special Needs teachers have access to a networked laptop to support their everyday teaching and learning strategies.  </w:t>
      </w:r>
    </w:p>
    <w:p w:rsidR="00D45AD5" w:rsidRDefault="008018A2">
      <w:pPr>
        <w:spacing w:after="57" w:line="259" w:lineRule="auto"/>
        <w:ind w:left="22" w:right="0" w:firstLine="0"/>
        <w:jc w:val="left"/>
      </w:pPr>
      <w:r>
        <w:t xml:space="preserve"> </w:t>
      </w:r>
    </w:p>
    <w:p w:rsidR="00D45AD5" w:rsidRDefault="008018A2">
      <w:pPr>
        <w:pStyle w:val="Heading2"/>
        <w:ind w:left="17"/>
      </w:pPr>
      <w:r>
        <w:t>Progression, Monitoring, Assessing and Evaluating</w:t>
      </w:r>
      <w:r>
        <w:rPr>
          <w:u w:val="none"/>
        </w:rPr>
        <w:t xml:space="preserve"> </w:t>
      </w:r>
    </w:p>
    <w:p w:rsidR="00D45AD5" w:rsidRDefault="008018A2">
      <w:pPr>
        <w:spacing w:after="0" w:line="259" w:lineRule="auto"/>
        <w:ind w:left="22" w:right="0" w:firstLine="0"/>
        <w:jc w:val="left"/>
      </w:pPr>
      <w:r>
        <w:rPr>
          <w:b/>
          <w:sz w:val="32"/>
        </w:rPr>
        <w:t xml:space="preserve"> </w:t>
      </w:r>
    </w:p>
    <w:p w:rsidR="00D45AD5" w:rsidRDefault="008018A2">
      <w:pPr>
        <w:pStyle w:val="Heading3"/>
        <w:ind w:left="17"/>
      </w:pPr>
      <w:r>
        <w:t>Progression</w:t>
      </w:r>
      <w:r>
        <w:rPr>
          <w:u w:val="none"/>
        </w:rPr>
        <w:t xml:space="preserve"> </w:t>
      </w:r>
    </w:p>
    <w:p w:rsidR="00D45AD5" w:rsidRDefault="008018A2">
      <w:pPr>
        <w:numPr>
          <w:ilvl w:val="0"/>
          <w:numId w:val="8"/>
        </w:numPr>
        <w:ind w:right="713" w:hanging="360"/>
      </w:pPr>
      <w:r>
        <w:t xml:space="preserve">All children develop and learn at their own pace. </w:t>
      </w:r>
    </w:p>
    <w:p w:rsidR="00D45AD5" w:rsidRDefault="008018A2">
      <w:pPr>
        <w:numPr>
          <w:ilvl w:val="0"/>
          <w:numId w:val="8"/>
        </w:numPr>
        <w:ind w:right="713" w:hanging="360"/>
      </w:pPr>
      <w:r>
        <w:t xml:space="preserve">Progression is assured through a range of increasingly challenging activities covering all areas of ICT and embedded in the Northern Ireland Curriculum. </w:t>
      </w:r>
    </w:p>
    <w:p w:rsidR="00D45AD5" w:rsidRDefault="008018A2">
      <w:pPr>
        <w:numPr>
          <w:ilvl w:val="1"/>
          <w:numId w:val="8"/>
        </w:numPr>
        <w:ind w:left="2215" w:right="713" w:hanging="374"/>
      </w:pPr>
      <w:r>
        <w:t xml:space="preserve">In Foundation Stage – 6 tasks developed within each year group within existing curricular areas. </w:t>
      </w:r>
    </w:p>
    <w:p w:rsidR="00D45AD5" w:rsidRDefault="008018A2">
      <w:pPr>
        <w:numPr>
          <w:ilvl w:val="1"/>
          <w:numId w:val="8"/>
        </w:numPr>
        <w:ind w:left="2215" w:right="713" w:hanging="374"/>
      </w:pPr>
      <w:r>
        <w:t xml:space="preserve">In Key Stage 1 and Key Stage 2 – 6 tasks from the CCEA Accreditation Scheme are assigned appropriately throughout the year groups. </w:t>
      </w:r>
    </w:p>
    <w:p w:rsidR="00E53E1C" w:rsidRDefault="00E53E1C">
      <w:pPr>
        <w:numPr>
          <w:ilvl w:val="1"/>
          <w:numId w:val="8"/>
        </w:numPr>
        <w:ind w:left="2215" w:right="713" w:hanging="374"/>
      </w:pPr>
    </w:p>
    <w:p w:rsidR="00D45AD5" w:rsidRDefault="008018A2">
      <w:pPr>
        <w:pStyle w:val="Heading3"/>
        <w:spacing w:after="44"/>
        <w:ind w:left="17"/>
      </w:pPr>
      <w:r>
        <w:lastRenderedPageBreak/>
        <w:t>Monitoring</w:t>
      </w:r>
      <w:r>
        <w:rPr>
          <w:u w:val="none"/>
        </w:rPr>
        <w:t xml:space="preserve"> </w:t>
      </w:r>
    </w:p>
    <w:p w:rsidR="00D45AD5" w:rsidRDefault="008018A2">
      <w:pPr>
        <w:numPr>
          <w:ilvl w:val="0"/>
          <w:numId w:val="9"/>
        </w:numPr>
        <w:ind w:right="713" w:hanging="360"/>
      </w:pPr>
      <w:r>
        <w:t>Evidence coveri</w:t>
      </w:r>
      <w:r w:rsidR="00E53E1C">
        <w:t>ng all areas of ICT are gath</w:t>
      </w:r>
      <w:r>
        <w:t xml:space="preserve">ered within each pupil’s </w:t>
      </w:r>
      <w:r w:rsidR="00EC7B39">
        <w:t xml:space="preserve">digital </w:t>
      </w:r>
      <w:r>
        <w:t xml:space="preserve">folder. </w:t>
      </w:r>
    </w:p>
    <w:p w:rsidR="00D45AD5" w:rsidRDefault="008018A2">
      <w:pPr>
        <w:numPr>
          <w:ilvl w:val="0"/>
          <w:numId w:val="9"/>
        </w:numPr>
        <w:ind w:right="713" w:hanging="360"/>
      </w:pPr>
      <w:r>
        <w:t>It is currently the responsibility of the ICT</w:t>
      </w:r>
      <w:r w:rsidR="00EC7B39">
        <w:t xml:space="preserve"> coordinator to</w:t>
      </w:r>
      <w:r>
        <w:t xml:space="preserve"> monitor the standard and progress made by each pupil by gathering appropriate evidence termly during each school year. This is in preparation for the statutory assessment of Using ICT by every teacher from P3-P7.   </w:t>
      </w:r>
    </w:p>
    <w:p w:rsidR="00D45AD5" w:rsidRDefault="008018A2">
      <w:pPr>
        <w:spacing w:after="0" w:line="259" w:lineRule="auto"/>
        <w:ind w:left="22" w:right="0" w:firstLine="0"/>
        <w:jc w:val="left"/>
      </w:pPr>
      <w:r>
        <w:t xml:space="preserve"> </w:t>
      </w:r>
    </w:p>
    <w:p w:rsidR="00D45AD5" w:rsidRDefault="008018A2">
      <w:pPr>
        <w:pStyle w:val="Heading3"/>
        <w:ind w:left="17"/>
        <w:rPr>
          <w:u w:val="none"/>
        </w:rPr>
      </w:pPr>
      <w:r>
        <w:t>Assessing</w:t>
      </w:r>
      <w:r>
        <w:rPr>
          <w:u w:val="none"/>
        </w:rPr>
        <w:t xml:space="preserve"> </w:t>
      </w:r>
    </w:p>
    <w:p w:rsidR="00E53E1C" w:rsidRPr="00E53E1C" w:rsidRDefault="00E53E1C" w:rsidP="00E53E1C"/>
    <w:p w:rsidR="00D45AD5" w:rsidRDefault="008018A2">
      <w:pPr>
        <w:numPr>
          <w:ilvl w:val="0"/>
          <w:numId w:val="10"/>
        </w:numPr>
        <w:ind w:right="713" w:hanging="360"/>
      </w:pPr>
      <w:r>
        <w:t>Evidence gathered each year is assessed by</w:t>
      </w:r>
      <w:r w:rsidR="00EC7B39">
        <w:t xml:space="preserve"> all teachers during staff meetings led</w:t>
      </w:r>
      <w:r>
        <w:t xml:space="preserve"> </w:t>
      </w:r>
      <w:r w:rsidR="00E53E1C">
        <w:t xml:space="preserve">by </w:t>
      </w:r>
      <w:r>
        <w:t>t</w:t>
      </w:r>
      <w:r w:rsidR="00EC7B39">
        <w:t>he ICT Co-ordinator.</w:t>
      </w:r>
    </w:p>
    <w:p w:rsidR="00D45AD5" w:rsidRDefault="008018A2">
      <w:pPr>
        <w:spacing w:after="0" w:line="259" w:lineRule="auto"/>
        <w:ind w:left="742" w:right="0" w:firstLine="0"/>
        <w:jc w:val="left"/>
      </w:pPr>
      <w:r>
        <w:t xml:space="preserve"> </w:t>
      </w:r>
    </w:p>
    <w:p w:rsidR="00D45AD5" w:rsidRDefault="008018A2">
      <w:pPr>
        <w:spacing w:after="0" w:line="259" w:lineRule="auto"/>
        <w:ind w:left="17" w:right="0"/>
        <w:jc w:val="left"/>
      </w:pPr>
      <w:r>
        <w:rPr>
          <w:u w:val="single" w:color="000000"/>
        </w:rPr>
        <w:t>Evaluating</w:t>
      </w:r>
      <w:r>
        <w:t xml:space="preserve"> </w:t>
      </w:r>
    </w:p>
    <w:p w:rsidR="00E53E1C" w:rsidRDefault="00E53E1C">
      <w:pPr>
        <w:spacing w:after="0" w:line="259" w:lineRule="auto"/>
        <w:ind w:left="17" w:right="0"/>
        <w:jc w:val="left"/>
      </w:pPr>
    </w:p>
    <w:p w:rsidR="00D45AD5" w:rsidRDefault="008018A2">
      <w:pPr>
        <w:numPr>
          <w:ilvl w:val="0"/>
          <w:numId w:val="10"/>
        </w:numPr>
        <w:ind w:right="713" w:hanging="360"/>
      </w:pPr>
      <w:r>
        <w:t xml:space="preserve">Evidence gathered each year is summarized within a self-evaluative report. </w:t>
      </w:r>
    </w:p>
    <w:p w:rsidR="00D45AD5" w:rsidRDefault="008018A2">
      <w:pPr>
        <w:spacing w:after="57" w:line="259" w:lineRule="auto"/>
        <w:ind w:left="22" w:right="0" w:firstLine="0"/>
        <w:jc w:val="left"/>
      </w:pPr>
      <w:r>
        <w:t xml:space="preserve"> </w:t>
      </w:r>
    </w:p>
    <w:p w:rsidR="00493CC7" w:rsidRDefault="00493CC7">
      <w:pPr>
        <w:spacing w:after="0" w:line="259" w:lineRule="auto"/>
        <w:ind w:left="22" w:right="0" w:firstLine="0"/>
        <w:jc w:val="left"/>
        <w:rPr>
          <w:b/>
          <w:i/>
          <w:sz w:val="32"/>
        </w:rPr>
      </w:pPr>
    </w:p>
    <w:p w:rsidR="00D45AD5" w:rsidRDefault="008018A2">
      <w:pPr>
        <w:spacing w:after="0" w:line="259" w:lineRule="auto"/>
        <w:ind w:left="22" w:right="0" w:firstLine="0"/>
        <w:jc w:val="left"/>
      </w:pPr>
      <w:r>
        <w:rPr>
          <w:b/>
          <w:i/>
          <w:sz w:val="32"/>
        </w:rPr>
        <w:t xml:space="preserve"> </w:t>
      </w:r>
    </w:p>
    <w:p w:rsidR="00D45AD5" w:rsidRDefault="008018A2">
      <w:pPr>
        <w:pStyle w:val="Heading2"/>
        <w:ind w:left="17"/>
      </w:pPr>
      <w:r>
        <w:t>ICT Co-ordinators</w:t>
      </w:r>
      <w:r>
        <w:rPr>
          <w:u w:val="none"/>
        </w:rPr>
        <w:t xml:space="preserve"> </w:t>
      </w:r>
    </w:p>
    <w:p w:rsidR="00D45AD5" w:rsidRDefault="008018A2">
      <w:pPr>
        <w:spacing w:after="0" w:line="259" w:lineRule="auto"/>
        <w:ind w:left="22" w:right="0" w:firstLine="0"/>
        <w:jc w:val="left"/>
      </w:pPr>
      <w:r>
        <w:t xml:space="preserve"> </w:t>
      </w:r>
    </w:p>
    <w:p w:rsidR="00D45AD5" w:rsidRDefault="008018A2">
      <w:pPr>
        <w:numPr>
          <w:ilvl w:val="0"/>
          <w:numId w:val="11"/>
        </w:numPr>
        <w:ind w:right="713" w:hanging="360"/>
      </w:pPr>
      <w:r>
        <w:t xml:space="preserve">It is the responsibility of the ICT co-ordinators to assist all teachers with the implementation of this policy. </w:t>
      </w:r>
    </w:p>
    <w:p w:rsidR="00D45AD5" w:rsidRDefault="008018A2">
      <w:pPr>
        <w:spacing w:after="0" w:line="259" w:lineRule="auto"/>
        <w:ind w:left="22" w:right="0" w:firstLine="0"/>
        <w:jc w:val="left"/>
      </w:pPr>
      <w:r>
        <w:t xml:space="preserve"> </w:t>
      </w:r>
    </w:p>
    <w:p w:rsidR="00D45AD5" w:rsidRDefault="008018A2">
      <w:pPr>
        <w:numPr>
          <w:ilvl w:val="0"/>
          <w:numId w:val="11"/>
        </w:numPr>
        <w:ind w:right="713" w:hanging="360"/>
      </w:pPr>
      <w:r>
        <w:t xml:space="preserve">The ICT co-ordinators have the responsibility for the management of the resources, which are required for the implementation of this policy. </w:t>
      </w:r>
    </w:p>
    <w:p w:rsidR="00D45AD5" w:rsidRDefault="008018A2">
      <w:pPr>
        <w:spacing w:after="0" w:line="259" w:lineRule="auto"/>
        <w:ind w:left="22" w:right="0" w:firstLine="0"/>
        <w:jc w:val="left"/>
      </w:pPr>
      <w:r>
        <w:t xml:space="preserve"> </w:t>
      </w:r>
    </w:p>
    <w:p w:rsidR="00D45AD5" w:rsidRDefault="00EC7B39">
      <w:pPr>
        <w:numPr>
          <w:ilvl w:val="0"/>
          <w:numId w:val="11"/>
        </w:numPr>
        <w:ind w:right="713" w:hanging="360"/>
      </w:pPr>
      <w:r>
        <w:t>The ICT coordinator</w:t>
      </w:r>
      <w:r w:rsidR="008018A2">
        <w:t xml:space="preserve"> will disseminate information regarding new developments in ICT to other members of staff. </w:t>
      </w:r>
    </w:p>
    <w:p w:rsidR="00D45AD5" w:rsidRDefault="008018A2">
      <w:pPr>
        <w:spacing w:after="0" w:line="259" w:lineRule="auto"/>
        <w:ind w:left="22" w:right="0" w:firstLine="0"/>
        <w:jc w:val="left"/>
      </w:pPr>
      <w:r>
        <w:rPr>
          <w:i/>
        </w:rPr>
        <w:t xml:space="preserve"> </w:t>
      </w:r>
    </w:p>
    <w:p w:rsidR="00D45AD5" w:rsidRDefault="00EC7B39">
      <w:pPr>
        <w:numPr>
          <w:ilvl w:val="0"/>
          <w:numId w:val="11"/>
        </w:numPr>
        <w:ind w:right="713" w:hanging="360"/>
      </w:pPr>
      <w:r>
        <w:t>The ICT coordinator</w:t>
      </w:r>
      <w:r w:rsidR="008018A2">
        <w:t xml:space="preserve"> will be responsible for any staff INSET in the development of ICT. </w:t>
      </w:r>
    </w:p>
    <w:p w:rsidR="00D45AD5" w:rsidRDefault="008018A2">
      <w:pPr>
        <w:spacing w:after="0" w:line="259" w:lineRule="auto"/>
        <w:ind w:left="22" w:right="0" w:firstLine="0"/>
        <w:jc w:val="left"/>
      </w:pPr>
      <w:r>
        <w:t xml:space="preserve"> </w:t>
      </w:r>
    </w:p>
    <w:p w:rsidR="00D45AD5" w:rsidRDefault="008018A2">
      <w:pPr>
        <w:numPr>
          <w:ilvl w:val="0"/>
          <w:numId w:val="11"/>
        </w:numPr>
        <w:ind w:right="713" w:hanging="360"/>
      </w:pPr>
      <w:r>
        <w:t xml:space="preserve">It will be the responsibility of the ICT co-ordinators to ensure that the system for reviewing this policy is initiated. </w:t>
      </w:r>
    </w:p>
    <w:p w:rsidR="00D45AD5" w:rsidRDefault="008018A2">
      <w:pPr>
        <w:spacing w:after="0" w:line="259" w:lineRule="auto"/>
        <w:ind w:left="22" w:right="0" w:firstLine="0"/>
        <w:jc w:val="left"/>
      </w:pPr>
      <w:r>
        <w:t xml:space="preserve"> </w:t>
      </w:r>
    </w:p>
    <w:p w:rsidR="00D45AD5" w:rsidRDefault="008018A2">
      <w:pPr>
        <w:numPr>
          <w:ilvl w:val="0"/>
          <w:numId w:val="11"/>
        </w:numPr>
        <w:spacing w:after="72"/>
        <w:ind w:right="713" w:hanging="360"/>
      </w:pPr>
      <w:r>
        <w:t xml:space="preserve">The ICT Co-ordinators will be responsible for the updating of policy, action plans and Internet guidelines and informing staff of aforementioned documents. </w:t>
      </w:r>
    </w:p>
    <w:p w:rsidR="00D45AD5" w:rsidRDefault="008018A2">
      <w:pPr>
        <w:spacing w:after="0" w:line="259" w:lineRule="auto"/>
        <w:ind w:left="22" w:right="0" w:firstLine="0"/>
        <w:jc w:val="left"/>
      </w:pPr>
      <w:r>
        <w:rPr>
          <w:b/>
          <w:i/>
          <w:sz w:val="32"/>
        </w:rPr>
        <w:t xml:space="preserve"> </w:t>
      </w:r>
    </w:p>
    <w:p w:rsidR="00D45AD5" w:rsidRDefault="008018A2">
      <w:pPr>
        <w:spacing w:after="0" w:line="259" w:lineRule="auto"/>
        <w:ind w:left="22" w:right="0" w:firstLine="0"/>
        <w:jc w:val="left"/>
      </w:pPr>
      <w:r>
        <w:rPr>
          <w:b/>
          <w:i/>
          <w:sz w:val="32"/>
        </w:rPr>
        <w:t xml:space="preserve"> </w:t>
      </w:r>
    </w:p>
    <w:p w:rsidR="00D45AD5" w:rsidRDefault="00D45AD5" w:rsidP="00EC7B39">
      <w:pPr>
        <w:pStyle w:val="Heading2"/>
        <w:spacing w:line="249" w:lineRule="auto"/>
        <w:ind w:left="0" w:right="610" w:firstLine="0"/>
      </w:pPr>
    </w:p>
    <w:p w:rsidR="00EC7B39" w:rsidRDefault="00EC7B39" w:rsidP="00EC7B39">
      <w:pPr>
        <w:spacing w:after="0" w:line="259" w:lineRule="auto"/>
        <w:ind w:left="22" w:right="0" w:firstLine="0"/>
        <w:jc w:val="left"/>
      </w:pPr>
    </w:p>
    <w:p w:rsidR="00D45AD5" w:rsidRDefault="008018A2" w:rsidP="00EC7B39">
      <w:pPr>
        <w:ind w:left="727" w:right="713" w:firstLine="0"/>
      </w:pPr>
      <w:r>
        <w:t xml:space="preserve">. </w:t>
      </w:r>
    </w:p>
    <w:p w:rsidR="00D45AD5" w:rsidRDefault="008018A2">
      <w:pPr>
        <w:spacing w:after="0" w:line="259" w:lineRule="auto"/>
        <w:ind w:left="22" w:right="0" w:firstLine="0"/>
        <w:jc w:val="left"/>
      </w:pPr>
      <w:r>
        <w:t xml:space="preserve"> </w:t>
      </w:r>
    </w:p>
    <w:p w:rsidR="00D45AD5" w:rsidRDefault="008018A2">
      <w:pPr>
        <w:spacing w:after="57" w:line="259" w:lineRule="auto"/>
        <w:ind w:left="22" w:right="0" w:firstLine="0"/>
        <w:jc w:val="left"/>
      </w:pPr>
      <w:r>
        <w:t xml:space="preserve"> </w:t>
      </w:r>
    </w:p>
    <w:p w:rsidR="00D45AD5" w:rsidRDefault="008018A2">
      <w:pPr>
        <w:pStyle w:val="Heading2"/>
        <w:spacing w:line="249" w:lineRule="auto"/>
        <w:ind w:left="10" w:right="707"/>
        <w:jc w:val="center"/>
      </w:pPr>
      <w:r>
        <w:lastRenderedPageBreak/>
        <w:t>Other</w:t>
      </w:r>
      <w:r w:rsidR="00EC7B39">
        <w:t xml:space="preserve"> uses of ICT within Portaferry Integrated</w:t>
      </w:r>
      <w:r>
        <w:rPr>
          <w:u w:val="none"/>
        </w:rPr>
        <w:t xml:space="preserve"> </w:t>
      </w:r>
    </w:p>
    <w:p w:rsidR="00D45AD5" w:rsidRDefault="008018A2">
      <w:pPr>
        <w:spacing w:after="58" w:line="259" w:lineRule="auto"/>
        <w:ind w:left="22" w:right="0" w:firstLine="0"/>
        <w:jc w:val="left"/>
      </w:pPr>
      <w:r>
        <w:t xml:space="preserve"> </w:t>
      </w:r>
    </w:p>
    <w:p w:rsidR="00D45AD5" w:rsidRDefault="008018A2">
      <w:pPr>
        <w:spacing w:after="0" w:line="259" w:lineRule="auto"/>
        <w:ind w:left="22" w:right="0" w:firstLine="0"/>
        <w:jc w:val="left"/>
      </w:pPr>
      <w:r>
        <w:rPr>
          <w:b/>
          <w:i/>
          <w:sz w:val="32"/>
        </w:rPr>
        <w:t xml:space="preserve"> </w:t>
      </w:r>
    </w:p>
    <w:p w:rsidR="00D45AD5" w:rsidRDefault="008018A2">
      <w:pPr>
        <w:numPr>
          <w:ilvl w:val="0"/>
          <w:numId w:val="13"/>
        </w:numPr>
        <w:ind w:right="713" w:hanging="360"/>
      </w:pPr>
      <w:r>
        <w:t xml:space="preserve">Assessment manager- collecting data, tracking progress,  </w:t>
      </w:r>
    </w:p>
    <w:p w:rsidR="00D45AD5" w:rsidRDefault="008018A2">
      <w:pPr>
        <w:numPr>
          <w:ilvl w:val="0"/>
          <w:numId w:val="13"/>
        </w:numPr>
        <w:ind w:right="713" w:hanging="360"/>
      </w:pPr>
      <w:r>
        <w:t xml:space="preserve">Pupil profile </w:t>
      </w:r>
    </w:p>
    <w:p w:rsidR="00D45AD5" w:rsidRDefault="008018A2">
      <w:pPr>
        <w:numPr>
          <w:ilvl w:val="0"/>
          <w:numId w:val="13"/>
        </w:numPr>
        <w:ind w:right="713" w:hanging="360"/>
      </w:pPr>
      <w:r>
        <w:t xml:space="preserve">Excel-  questionnaires, analysis of </w:t>
      </w:r>
      <w:r w:rsidR="00EC7B39">
        <w:t>in-house</w:t>
      </w:r>
      <w:r>
        <w:t xml:space="preserve"> test scores, target setting </w:t>
      </w:r>
    </w:p>
    <w:p w:rsidR="00D45AD5" w:rsidRDefault="008018A2">
      <w:pPr>
        <w:numPr>
          <w:ilvl w:val="0"/>
          <w:numId w:val="13"/>
        </w:numPr>
        <w:ind w:right="713" w:hanging="360"/>
      </w:pPr>
      <w:r>
        <w:t xml:space="preserve">Monitor attendance/ punctuality </w:t>
      </w:r>
    </w:p>
    <w:p w:rsidR="00D45AD5" w:rsidRDefault="008018A2">
      <w:pPr>
        <w:numPr>
          <w:ilvl w:val="0"/>
          <w:numId w:val="13"/>
        </w:numPr>
        <w:ind w:right="713" w:hanging="360"/>
      </w:pPr>
      <w:r>
        <w:t xml:space="preserve">Staff communication - e mail </w:t>
      </w:r>
    </w:p>
    <w:p w:rsidR="00D45AD5" w:rsidRDefault="008018A2">
      <w:pPr>
        <w:numPr>
          <w:ilvl w:val="0"/>
          <w:numId w:val="13"/>
        </w:numPr>
        <w:ind w:right="713" w:hanging="360"/>
      </w:pPr>
      <w:r>
        <w:t xml:space="preserve">SIMS- SEN info, pupil info etc </w:t>
      </w:r>
    </w:p>
    <w:p w:rsidR="00DC3BFB" w:rsidRDefault="00EC7B39" w:rsidP="00DC3BFB">
      <w:pPr>
        <w:numPr>
          <w:ilvl w:val="0"/>
          <w:numId w:val="13"/>
        </w:numPr>
        <w:ind w:right="713" w:hanging="360"/>
      </w:pPr>
      <w:r>
        <w:t>PTM, PTE,</w:t>
      </w:r>
      <w:r w:rsidR="00493CC7">
        <w:t xml:space="preserve"> </w:t>
      </w:r>
      <w:r>
        <w:t xml:space="preserve">CAT, and all other GL standardised assessment tools. </w:t>
      </w:r>
    </w:p>
    <w:p w:rsidR="00D45AD5" w:rsidRDefault="00DC3BFB" w:rsidP="00DC3BFB">
      <w:pPr>
        <w:numPr>
          <w:ilvl w:val="0"/>
          <w:numId w:val="13"/>
        </w:numPr>
        <w:ind w:right="713" w:hanging="360"/>
      </w:pPr>
      <w:r>
        <w:t xml:space="preserve">Online training and video conferencing </w:t>
      </w:r>
      <w:r w:rsidR="008018A2">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DC3BFB">
      <w:pPr>
        <w:ind w:right="713"/>
      </w:pPr>
      <w:r>
        <w:t>Please contact M</w:t>
      </w:r>
      <w:r w:rsidR="00E53E1C">
        <w:t xml:space="preserve">artin </w:t>
      </w:r>
      <w:r>
        <w:t>M</w:t>
      </w:r>
      <w:r w:rsidR="00E53E1C">
        <w:t>c</w:t>
      </w:r>
      <w:r>
        <w:t>K</w:t>
      </w:r>
      <w:r w:rsidR="00E53E1C">
        <w:t>eown (ICT Co-ordinator)</w:t>
      </w:r>
      <w:r w:rsidR="008018A2">
        <w:t xml:space="preserve"> if you require further information.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C3BFB" w:rsidRDefault="00DC3BFB" w:rsidP="00DC3BFB">
      <w:pPr>
        <w:spacing w:after="0" w:line="259" w:lineRule="auto"/>
        <w:ind w:left="10" w:right="708"/>
        <w:rPr>
          <w:rFonts w:ascii="Algerian" w:eastAsia="Algerian" w:hAnsi="Algerian" w:cs="Algerian"/>
          <w:sz w:val="48"/>
        </w:rPr>
      </w:pPr>
    </w:p>
    <w:p w:rsidR="00DC3BFB" w:rsidRDefault="00DC3BFB" w:rsidP="00DC3BFB">
      <w:pPr>
        <w:spacing w:after="0" w:line="259" w:lineRule="auto"/>
        <w:ind w:left="10" w:right="708"/>
        <w:rPr>
          <w:rFonts w:ascii="Algerian" w:eastAsia="Algerian" w:hAnsi="Algerian" w:cs="Algerian"/>
          <w:sz w:val="48"/>
        </w:rPr>
      </w:pPr>
    </w:p>
    <w:p w:rsidR="00D45AD5" w:rsidRDefault="00754B72" w:rsidP="00DC3BFB">
      <w:pPr>
        <w:spacing w:after="0" w:line="259" w:lineRule="auto"/>
        <w:ind w:left="10" w:right="708"/>
      </w:pPr>
      <w:r>
        <w:rPr>
          <w:rFonts w:ascii="Algerian" w:eastAsia="Algerian" w:hAnsi="Algerian" w:cs="Algerian"/>
          <w:sz w:val="48"/>
        </w:rPr>
        <w:t xml:space="preserve">Use of the Internet and Digital </w:t>
      </w:r>
      <w:r w:rsidR="008018A2">
        <w:rPr>
          <w:rFonts w:ascii="Algerian" w:eastAsia="Algerian" w:hAnsi="Algerian" w:cs="Algerian"/>
          <w:sz w:val="48"/>
        </w:rPr>
        <w:t xml:space="preserve">Technologies  </w:t>
      </w:r>
    </w:p>
    <w:p w:rsidR="00D45AD5" w:rsidRDefault="008018A2">
      <w:pPr>
        <w:spacing w:after="0" w:line="259" w:lineRule="auto"/>
        <w:ind w:left="0" w:right="582" w:firstLine="0"/>
        <w:jc w:val="center"/>
      </w:pPr>
      <w:r>
        <w:rPr>
          <w:b/>
          <w:sz w:val="48"/>
        </w:rPr>
        <w:t xml:space="preserve"> </w:t>
      </w:r>
    </w:p>
    <w:p w:rsidR="00D45AD5" w:rsidRPr="00754B72" w:rsidRDefault="008018A2" w:rsidP="00754B72">
      <w:pPr>
        <w:spacing w:after="0" w:line="259" w:lineRule="auto"/>
        <w:ind w:left="0" w:right="582" w:firstLine="0"/>
        <w:rPr>
          <w:b/>
        </w:rPr>
      </w:pPr>
      <w:r w:rsidRPr="00754B72">
        <w:rPr>
          <w:b/>
          <w:i/>
        </w:rPr>
        <w:t xml:space="preserve">Introduction </w:t>
      </w:r>
    </w:p>
    <w:p w:rsidR="00D45AD5" w:rsidRDefault="008018A2">
      <w:pPr>
        <w:spacing w:after="0" w:line="259" w:lineRule="auto"/>
        <w:ind w:left="22" w:right="0" w:firstLine="0"/>
        <w:jc w:val="left"/>
      </w:pPr>
      <w:r>
        <w:t xml:space="preserve"> </w:t>
      </w:r>
    </w:p>
    <w:p w:rsidR="00D45AD5" w:rsidRDefault="008018A2">
      <w:pPr>
        <w:spacing w:after="0" w:line="239" w:lineRule="auto"/>
        <w:ind w:left="22" w:right="748" w:firstLine="0"/>
        <w:jc w:val="left"/>
      </w:pPr>
      <w:r>
        <w:t>The Board of Governo</w:t>
      </w:r>
      <w:r w:rsidR="00DC3BFB">
        <w:t>rs will ensure that Portaferry Integrated</w:t>
      </w:r>
      <w:r>
        <w:t xml:space="preserve"> Primary school has a policy on the safe, healthy, acceptable and effective us of the Internet and other digital tools e.g. digital cameras, acceptable use of mobile phones</w:t>
      </w:r>
      <w:r w:rsidR="0076309E">
        <w:t>, tablets and</w:t>
      </w:r>
      <w:r>
        <w:t xml:space="preserve"> gaming hand-helds which have downloadable capabilities e.g. Nintendo DS Lite or PSP’s. They also promote safe and acceptable practices for all staff and pupils. </w:t>
      </w:r>
    </w:p>
    <w:p w:rsidR="00D45AD5" w:rsidRDefault="008018A2">
      <w:pPr>
        <w:spacing w:after="57" w:line="259" w:lineRule="auto"/>
        <w:ind w:left="22" w:right="0" w:firstLine="0"/>
        <w:jc w:val="left"/>
      </w:pPr>
      <w:r>
        <w:t xml:space="preserve"> </w:t>
      </w:r>
    </w:p>
    <w:p w:rsidR="00754B72" w:rsidRDefault="00754B72">
      <w:pPr>
        <w:pStyle w:val="Heading2"/>
        <w:ind w:left="17"/>
        <w:rPr>
          <w:i w:val="0"/>
        </w:rPr>
      </w:pPr>
    </w:p>
    <w:p w:rsidR="00754B72" w:rsidRDefault="00754B72">
      <w:pPr>
        <w:pStyle w:val="Heading2"/>
        <w:ind w:left="17"/>
        <w:rPr>
          <w:i w:val="0"/>
        </w:rPr>
      </w:pPr>
    </w:p>
    <w:p w:rsidR="00D45AD5" w:rsidRDefault="008018A2">
      <w:pPr>
        <w:pStyle w:val="Heading2"/>
        <w:ind w:left="17"/>
      </w:pPr>
      <w:r>
        <w:rPr>
          <w:i w:val="0"/>
        </w:rPr>
        <w:t>General</w:t>
      </w:r>
      <w:r>
        <w:rPr>
          <w:i w:val="0"/>
          <w:u w:val="none"/>
        </w:rPr>
        <w:t xml:space="preserve"> </w:t>
      </w:r>
    </w:p>
    <w:p w:rsidR="00D45AD5" w:rsidRDefault="008018A2">
      <w:pPr>
        <w:spacing w:after="0" w:line="259" w:lineRule="auto"/>
        <w:ind w:left="22" w:right="0" w:firstLine="0"/>
        <w:jc w:val="left"/>
      </w:pPr>
      <w:r>
        <w:t xml:space="preserve"> </w:t>
      </w:r>
    </w:p>
    <w:p w:rsidR="00D45AD5" w:rsidRDefault="008018A2">
      <w:pPr>
        <w:numPr>
          <w:ilvl w:val="0"/>
          <w:numId w:val="14"/>
        </w:numPr>
        <w:ind w:right="713" w:hanging="360"/>
      </w:pPr>
      <w:r>
        <w:t xml:space="preserve">Use of ICT in the Northern Ireland education community must be in support of the aims and objectives of the Northern Ireland Curriculum. </w:t>
      </w:r>
    </w:p>
    <w:p w:rsidR="00D45AD5" w:rsidRDefault="008018A2">
      <w:pPr>
        <w:spacing w:after="0" w:line="259" w:lineRule="auto"/>
        <w:ind w:left="22" w:right="0" w:firstLine="0"/>
        <w:jc w:val="left"/>
      </w:pPr>
      <w:r>
        <w:t xml:space="preserve"> </w:t>
      </w:r>
    </w:p>
    <w:p w:rsidR="00D45AD5" w:rsidRDefault="008018A2">
      <w:pPr>
        <w:numPr>
          <w:ilvl w:val="0"/>
          <w:numId w:val="14"/>
        </w:numPr>
        <w:ind w:right="713" w:hanging="360"/>
      </w:pPr>
      <w:r>
        <w:t xml:space="preserve">All users must comply with all copyright laws. </w:t>
      </w:r>
    </w:p>
    <w:p w:rsidR="00D45AD5" w:rsidRDefault="008018A2">
      <w:pPr>
        <w:spacing w:after="0" w:line="259" w:lineRule="auto"/>
        <w:ind w:left="22" w:right="0" w:firstLine="0"/>
        <w:jc w:val="left"/>
      </w:pPr>
      <w:r>
        <w:t xml:space="preserve"> </w:t>
      </w:r>
    </w:p>
    <w:p w:rsidR="00D45AD5" w:rsidRDefault="008018A2">
      <w:pPr>
        <w:numPr>
          <w:ilvl w:val="0"/>
          <w:numId w:val="14"/>
        </w:numPr>
        <w:spacing w:after="0" w:line="239" w:lineRule="auto"/>
        <w:ind w:right="713" w:hanging="360"/>
      </w:pPr>
      <w:r>
        <w:t xml:space="preserve">All users must limit their use of the Internet for school related purposes – examples of this include the use of email, the use of the Internet to investigate and research school subjects and staff using the Internet to further develop their professional development. </w:t>
      </w:r>
    </w:p>
    <w:p w:rsidR="00D45AD5" w:rsidRDefault="008018A2">
      <w:pPr>
        <w:spacing w:after="0" w:line="259" w:lineRule="auto"/>
        <w:ind w:left="22" w:right="0" w:firstLine="0"/>
        <w:jc w:val="left"/>
      </w:pPr>
      <w:r>
        <w:t xml:space="preserve"> </w:t>
      </w:r>
    </w:p>
    <w:p w:rsidR="00D45AD5" w:rsidRDefault="008018A2">
      <w:pPr>
        <w:numPr>
          <w:ilvl w:val="0"/>
          <w:numId w:val="14"/>
        </w:numPr>
        <w:ind w:right="713" w:hanging="360"/>
      </w:pPr>
      <w:r>
        <w:t xml:space="preserve">All users are expected to behave in an appropriate manner when communicating with others. </w:t>
      </w:r>
    </w:p>
    <w:p w:rsidR="00D45AD5" w:rsidRDefault="008018A2">
      <w:pPr>
        <w:spacing w:after="0" w:line="259" w:lineRule="auto"/>
        <w:ind w:left="22" w:right="0" w:firstLine="0"/>
        <w:jc w:val="left"/>
      </w:pPr>
      <w:r>
        <w:t xml:space="preserve"> </w:t>
      </w:r>
    </w:p>
    <w:p w:rsidR="00D45AD5" w:rsidRDefault="008018A2">
      <w:pPr>
        <w:numPr>
          <w:ilvl w:val="0"/>
          <w:numId w:val="14"/>
        </w:numPr>
        <w:ind w:right="713" w:hanging="360"/>
      </w:pPr>
      <w:r>
        <w:t xml:space="preserve">All users must be aware that the use of the Internet in schools is a privilege and not a right and this privilege will be withdrawn if it misused. </w:t>
      </w:r>
    </w:p>
    <w:p w:rsidR="00D45AD5" w:rsidRDefault="008018A2">
      <w:pPr>
        <w:spacing w:after="0" w:line="259" w:lineRule="auto"/>
        <w:ind w:left="22" w:right="0" w:firstLine="0"/>
        <w:jc w:val="left"/>
      </w:pPr>
      <w:r>
        <w:t xml:space="preserve"> </w:t>
      </w:r>
    </w:p>
    <w:p w:rsidR="00D45AD5" w:rsidRDefault="008018A2">
      <w:pPr>
        <w:numPr>
          <w:ilvl w:val="0"/>
          <w:numId w:val="14"/>
        </w:numPr>
        <w:ind w:right="713" w:hanging="360"/>
      </w:pPr>
      <w:r>
        <w:t xml:space="preserve">All users must respect the hardware and software that has been made available to them. </w:t>
      </w:r>
    </w:p>
    <w:p w:rsidR="00D45AD5" w:rsidRDefault="008018A2">
      <w:pPr>
        <w:spacing w:after="0" w:line="259" w:lineRule="auto"/>
        <w:ind w:left="22" w:right="0" w:firstLine="0"/>
        <w:jc w:val="left"/>
      </w:pPr>
      <w:r>
        <w:t xml:space="preserve"> </w:t>
      </w:r>
    </w:p>
    <w:p w:rsidR="00754B72" w:rsidRDefault="008018A2" w:rsidP="00754B72">
      <w:pPr>
        <w:numPr>
          <w:ilvl w:val="0"/>
          <w:numId w:val="14"/>
        </w:numPr>
        <w:ind w:right="713" w:hanging="360"/>
      </w:pPr>
      <w:r>
        <w:t xml:space="preserve">All users </w:t>
      </w:r>
      <w:r w:rsidR="00754B72">
        <w:t>must respect the work of others</w:t>
      </w:r>
    </w:p>
    <w:p w:rsidR="00754B72" w:rsidRDefault="00754B72" w:rsidP="00754B72">
      <w:pPr>
        <w:pStyle w:val="ListParagraph"/>
        <w:rPr>
          <w:i/>
        </w:rPr>
      </w:pPr>
    </w:p>
    <w:p w:rsidR="00D45AD5" w:rsidRPr="00754B72" w:rsidRDefault="008018A2" w:rsidP="00754B72">
      <w:pPr>
        <w:ind w:right="713"/>
        <w:rPr>
          <w:b/>
          <w:sz w:val="32"/>
          <w:szCs w:val="32"/>
          <w:u w:val="single"/>
        </w:rPr>
      </w:pPr>
      <w:r w:rsidRPr="00754B72">
        <w:rPr>
          <w:i/>
        </w:rPr>
        <w:t xml:space="preserve"> </w:t>
      </w:r>
      <w:r w:rsidR="00754B72">
        <w:rPr>
          <w:i/>
        </w:rPr>
        <w:t xml:space="preserve">     </w:t>
      </w:r>
      <w:r w:rsidR="00754B72" w:rsidRPr="00754B72">
        <w:rPr>
          <w:b/>
          <w:i/>
          <w:sz w:val="32"/>
          <w:szCs w:val="32"/>
          <w:u w:val="single"/>
        </w:rPr>
        <w:t xml:space="preserve">  Pupils </w:t>
      </w:r>
    </w:p>
    <w:p w:rsidR="00D45AD5" w:rsidRDefault="008018A2">
      <w:pPr>
        <w:spacing w:after="0" w:line="259" w:lineRule="auto"/>
        <w:ind w:left="22" w:right="0" w:firstLine="0"/>
        <w:jc w:val="left"/>
      </w:pPr>
      <w:r>
        <w:t xml:space="preserve"> </w:t>
      </w:r>
    </w:p>
    <w:p w:rsidR="00D45AD5" w:rsidRDefault="008018A2">
      <w:pPr>
        <w:numPr>
          <w:ilvl w:val="0"/>
          <w:numId w:val="15"/>
        </w:numPr>
        <w:ind w:right="713" w:hanging="360"/>
      </w:pPr>
      <w:r>
        <w:t xml:space="preserve">Pupils must not enter the folders or files of anyone else </w:t>
      </w:r>
    </w:p>
    <w:p w:rsidR="00D45AD5" w:rsidRDefault="008018A2">
      <w:pPr>
        <w:spacing w:after="0" w:line="259" w:lineRule="auto"/>
        <w:ind w:left="22" w:right="0" w:firstLine="0"/>
        <w:jc w:val="left"/>
      </w:pPr>
      <w:r>
        <w:t xml:space="preserve"> </w:t>
      </w:r>
    </w:p>
    <w:p w:rsidR="00D45AD5" w:rsidRDefault="008018A2">
      <w:pPr>
        <w:numPr>
          <w:ilvl w:val="0"/>
          <w:numId w:val="15"/>
        </w:numPr>
        <w:ind w:right="713" w:hanging="360"/>
      </w:pPr>
      <w:r>
        <w:t xml:space="preserve">Pupils must be aware that teachers have the right to enter any pupil folder in their own class </w:t>
      </w:r>
    </w:p>
    <w:p w:rsidR="00D45AD5" w:rsidRDefault="008018A2">
      <w:pPr>
        <w:spacing w:after="36" w:line="259" w:lineRule="auto"/>
        <w:ind w:left="22" w:right="0" w:firstLine="0"/>
        <w:jc w:val="left"/>
      </w:pPr>
      <w:r>
        <w:t xml:space="preserve"> </w:t>
      </w:r>
    </w:p>
    <w:p w:rsidR="00D45AD5" w:rsidRDefault="008018A2">
      <w:pPr>
        <w:numPr>
          <w:ilvl w:val="0"/>
          <w:numId w:val="15"/>
        </w:numPr>
        <w:ind w:right="713" w:hanging="360"/>
      </w:pPr>
      <w:r>
        <w:t xml:space="preserve">The ICT Co-ordinator and Principal reserve the right to enter any pupil’s folder </w:t>
      </w:r>
    </w:p>
    <w:p w:rsidR="00D45AD5" w:rsidRDefault="008018A2">
      <w:pPr>
        <w:spacing w:after="0" w:line="259" w:lineRule="auto"/>
        <w:ind w:left="22" w:right="0" w:firstLine="0"/>
        <w:jc w:val="left"/>
      </w:pPr>
      <w:r>
        <w:t xml:space="preserve"> </w:t>
      </w:r>
    </w:p>
    <w:p w:rsidR="00D45AD5" w:rsidRDefault="008018A2">
      <w:pPr>
        <w:numPr>
          <w:ilvl w:val="0"/>
          <w:numId w:val="15"/>
        </w:numPr>
        <w:ind w:right="713" w:hanging="360"/>
      </w:pPr>
      <w:r>
        <w:t xml:space="preserve">Pupils must not use the Internet for unapproved purposes </w:t>
      </w:r>
    </w:p>
    <w:p w:rsidR="00D45AD5" w:rsidRDefault="008018A2">
      <w:pPr>
        <w:spacing w:after="0" w:line="259" w:lineRule="auto"/>
        <w:ind w:left="22" w:right="0" w:firstLine="0"/>
        <w:jc w:val="left"/>
      </w:pPr>
      <w:r>
        <w:t xml:space="preserve"> </w:t>
      </w:r>
    </w:p>
    <w:p w:rsidR="00D45AD5" w:rsidRDefault="008018A2">
      <w:pPr>
        <w:numPr>
          <w:ilvl w:val="0"/>
          <w:numId w:val="15"/>
        </w:numPr>
        <w:spacing w:after="0" w:line="239" w:lineRule="auto"/>
        <w:ind w:right="713" w:hanging="360"/>
      </w:pPr>
      <w:r>
        <w:t xml:space="preserve">Pupils should be discouraged from bringing mobile phones and hand-held gaming consoles with downloadable capabilities to schools on the grounds that they </w:t>
      </w:r>
      <w:r w:rsidR="0076309E">
        <w:t xml:space="preserve">               </w:t>
      </w:r>
      <w:r>
        <w:t xml:space="preserve"> </w:t>
      </w:r>
      <w:r>
        <w:rPr>
          <w:rFonts w:ascii="Courier New" w:eastAsia="Courier New" w:hAnsi="Courier New" w:cs="Courier New"/>
        </w:rPr>
        <w:t>o</w:t>
      </w:r>
      <w:r>
        <w:rPr>
          <w:rFonts w:ascii="Arial" w:eastAsia="Arial" w:hAnsi="Arial" w:cs="Arial"/>
        </w:rPr>
        <w:t xml:space="preserve"> </w:t>
      </w:r>
      <w:r>
        <w:t xml:space="preserve">are valuable and may be lost or stolen. </w:t>
      </w:r>
    </w:p>
    <w:p w:rsidR="00D45AD5" w:rsidRDefault="008018A2" w:rsidP="00B00C8B">
      <w:pPr>
        <w:pStyle w:val="ListParagraph"/>
        <w:numPr>
          <w:ilvl w:val="0"/>
          <w:numId w:val="15"/>
        </w:numPr>
        <w:ind w:left="426" w:right="713"/>
      </w:pPr>
      <w:r>
        <w:t xml:space="preserve">are capable of storing images that are inappropriate </w:t>
      </w:r>
    </w:p>
    <w:p w:rsidR="00D45AD5" w:rsidRDefault="008018A2" w:rsidP="00B00C8B">
      <w:pPr>
        <w:spacing w:after="57" w:line="259" w:lineRule="auto"/>
        <w:ind w:left="426" w:right="0" w:firstLine="0"/>
        <w:jc w:val="left"/>
      </w:pPr>
      <w:r>
        <w:t xml:space="preserve"> </w:t>
      </w:r>
    </w:p>
    <w:p w:rsidR="00F01268" w:rsidRDefault="00F01268">
      <w:pPr>
        <w:pStyle w:val="Heading2"/>
        <w:ind w:left="17"/>
        <w:rPr>
          <w:i w:val="0"/>
        </w:rPr>
      </w:pPr>
    </w:p>
    <w:p w:rsidR="00D45AD5" w:rsidRDefault="008018A2">
      <w:pPr>
        <w:pStyle w:val="Heading2"/>
        <w:ind w:left="17"/>
      </w:pPr>
      <w:r>
        <w:rPr>
          <w:i w:val="0"/>
        </w:rPr>
        <w:t>Parents</w:t>
      </w:r>
      <w:r>
        <w:rPr>
          <w:i w:val="0"/>
          <w:u w:val="none"/>
        </w:rPr>
        <w:t xml:space="preserve"> </w:t>
      </w:r>
    </w:p>
    <w:p w:rsidR="00D45AD5" w:rsidRDefault="008018A2">
      <w:pPr>
        <w:spacing w:after="0" w:line="259" w:lineRule="auto"/>
        <w:ind w:left="22" w:right="0" w:firstLine="0"/>
        <w:jc w:val="left"/>
      </w:pPr>
      <w:r>
        <w:t xml:space="preserve"> </w:t>
      </w:r>
    </w:p>
    <w:p w:rsidR="00D45AD5" w:rsidRDefault="008018A2">
      <w:pPr>
        <w:numPr>
          <w:ilvl w:val="0"/>
          <w:numId w:val="16"/>
        </w:numPr>
        <w:ind w:right="713" w:hanging="360"/>
      </w:pPr>
      <w:r>
        <w:t xml:space="preserve">Parents should be aware that the access to the Internet provided to staff and pupils in school has limiting security features. </w:t>
      </w:r>
    </w:p>
    <w:p w:rsidR="00D45AD5" w:rsidRDefault="008018A2">
      <w:pPr>
        <w:spacing w:after="0" w:line="259" w:lineRule="auto"/>
        <w:ind w:left="22" w:right="0" w:firstLine="0"/>
        <w:jc w:val="left"/>
      </w:pPr>
      <w:r>
        <w:t xml:space="preserve"> </w:t>
      </w:r>
    </w:p>
    <w:p w:rsidR="00D45AD5" w:rsidRDefault="008018A2">
      <w:pPr>
        <w:numPr>
          <w:ilvl w:val="0"/>
          <w:numId w:val="16"/>
        </w:numPr>
        <w:spacing w:after="0" w:line="239" w:lineRule="auto"/>
        <w:ind w:right="713" w:hanging="360"/>
      </w:pPr>
      <w:r>
        <w:t xml:space="preserve">Parents should be aware that the use of the Internet in school is closely monitored by staff. They will be asked to give their permission before a child uses the internet in school- copy of the letter attached. </w:t>
      </w:r>
    </w:p>
    <w:p w:rsidR="00D45AD5" w:rsidRDefault="008018A2">
      <w:pPr>
        <w:spacing w:after="0" w:line="259" w:lineRule="auto"/>
        <w:ind w:left="22" w:right="0" w:firstLine="0"/>
        <w:jc w:val="left"/>
      </w:pPr>
      <w:r>
        <w:t xml:space="preserve"> </w:t>
      </w:r>
    </w:p>
    <w:p w:rsidR="00D45AD5" w:rsidRDefault="008018A2">
      <w:pPr>
        <w:numPr>
          <w:ilvl w:val="0"/>
          <w:numId w:val="16"/>
        </w:numPr>
        <w:spacing w:after="0" w:line="239" w:lineRule="auto"/>
        <w:ind w:right="713" w:hanging="360"/>
      </w:pPr>
      <w:r>
        <w:t>Parents should be aware that there will be no use of the Internet without the supervision of staff and that this will be in full view of others, e</w:t>
      </w:r>
      <w:r w:rsidR="0076309E">
        <w:t xml:space="preserve">.g. the classroom or the ICT suit </w:t>
      </w:r>
      <w:r>
        <w:t xml:space="preserve"> </w:t>
      </w:r>
    </w:p>
    <w:p w:rsidR="00D45AD5" w:rsidRDefault="008018A2">
      <w:pPr>
        <w:spacing w:after="0" w:line="259" w:lineRule="auto"/>
        <w:ind w:left="22" w:right="0" w:firstLine="0"/>
        <w:jc w:val="left"/>
      </w:pPr>
      <w:r>
        <w:t xml:space="preserve"> </w:t>
      </w:r>
    </w:p>
    <w:p w:rsidR="00D45AD5" w:rsidRDefault="008018A2">
      <w:pPr>
        <w:numPr>
          <w:ilvl w:val="0"/>
          <w:numId w:val="16"/>
        </w:numPr>
        <w:ind w:right="713" w:hanging="360"/>
      </w:pPr>
      <w:r>
        <w:t xml:space="preserve">Parents should, in co-operation with staff, make pupils aware of the rules and expectations within this document </w:t>
      </w:r>
    </w:p>
    <w:p w:rsidR="00D45AD5" w:rsidRDefault="008018A2">
      <w:pPr>
        <w:spacing w:after="0" w:line="259" w:lineRule="auto"/>
        <w:ind w:left="22" w:right="0" w:firstLine="0"/>
        <w:jc w:val="left"/>
      </w:pPr>
      <w:r>
        <w:t xml:space="preserve"> </w:t>
      </w:r>
    </w:p>
    <w:p w:rsidR="00D45AD5" w:rsidRDefault="008018A2">
      <w:pPr>
        <w:numPr>
          <w:ilvl w:val="0"/>
          <w:numId w:val="16"/>
        </w:numPr>
        <w:ind w:right="713" w:hanging="360"/>
      </w:pPr>
      <w:r>
        <w:t xml:space="preserve">Parents should be aware that the use of ICT is complimentary to the teaching already done – i.e. the use of computers in the classroom is a tool </w:t>
      </w:r>
    </w:p>
    <w:p w:rsidR="00D45AD5" w:rsidRDefault="008018A2">
      <w:pPr>
        <w:spacing w:after="45" w:line="259" w:lineRule="auto"/>
        <w:ind w:left="22" w:right="0" w:firstLine="0"/>
        <w:jc w:val="left"/>
      </w:pPr>
      <w:r>
        <w:t xml:space="preserve"> </w:t>
      </w:r>
    </w:p>
    <w:p w:rsidR="00D45AD5" w:rsidRDefault="008018A2">
      <w:pPr>
        <w:numPr>
          <w:ilvl w:val="0"/>
          <w:numId w:val="16"/>
        </w:numPr>
        <w:spacing w:after="0" w:line="239" w:lineRule="auto"/>
        <w:ind w:right="713" w:hanging="360"/>
      </w:pPr>
      <w:r>
        <w:t xml:space="preserve">Parents should be aware that children’s full names will not be available online at any stage but some indication of work they do could be added to any online work that becomes available on the school website </w:t>
      </w:r>
    </w:p>
    <w:p w:rsidR="00D45AD5" w:rsidRDefault="008018A2">
      <w:pPr>
        <w:spacing w:after="0" w:line="259" w:lineRule="auto"/>
        <w:ind w:left="22" w:right="0" w:firstLine="0"/>
        <w:jc w:val="left"/>
      </w:pPr>
      <w:r>
        <w:t xml:space="preserve"> </w:t>
      </w:r>
    </w:p>
    <w:p w:rsidR="00D45AD5" w:rsidRDefault="008018A2">
      <w:pPr>
        <w:numPr>
          <w:ilvl w:val="0"/>
          <w:numId w:val="16"/>
        </w:numPr>
        <w:ind w:right="713" w:hanging="360"/>
      </w:pPr>
      <w:r>
        <w:t>Parent should be aware that no photographs of pupils will be available online without p</w:t>
      </w:r>
      <w:r w:rsidR="0076309E">
        <w:t>arents giving their permission</w:t>
      </w:r>
      <w:r>
        <w:t xml:space="preserve"> </w:t>
      </w:r>
    </w:p>
    <w:p w:rsidR="00D45AD5" w:rsidRDefault="008018A2">
      <w:pPr>
        <w:spacing w:after="0" w:line="259" w:lineRule="auto"/>
        <w:ind w:left="22" w:right="0" w:firstLine="0"/>
        <w:jc w:val="left"/>
      </w:pPr>
      <w:r>
        <w:t xml:space="preserve"> </w:t>
      </w:r>
    </w:p>
    <w:p w:rsidR="00D45AD5" w:rsidRDefault="008018A2">
      <w:pPr>
        <w:numPr>
          <w:ilvl w:val="0"/>
          <w:numId w:val="16"/>
        </w:numPr>
        <w:ind w:right="713" w:hanging="360"/>
      </w:pPr>
      <w:r>
        <w:t xml:space="preserve">Parents should discourage pupils from bringing mobile phones to school on the grounds that Internet access becomes very difficult to police </w:t>
      </w:r>
    </w:p>
    <w:p w:rsidR="00D45AD5" w:rsidRDefault="008018A2">
      <w:pPr>
        <w:spacing w:after="0" w:line="259" w:lineRule="auto"/>
        <w:ind w:left="22" w:right="0" w:firstLine="0"/>
        <w:jc w:val="left"/>
      </w:pPr>
      <w:r>
        <w:t xml:space="preserve"> </w:t>
      </w:r>
    </w:p>
    <w:p w:rsidR="00D45AD5" w:rsidRDefault="008018A2">
      <w:pPr>
        <w:numPr>
          <w:ilvl w:val="0"/>
          <w:numId w:val="16"/>
        </w:numPr>
        <w:spacing w:after="5" w:line="269" w:lineRule="auto"/>
        <w:ind w:right="713" w:hanging="360"/>
      </w:pPr>
      <w:r>
        <w:rPr>
          <w:b/>
        </w:rPr>
        <w:t>Parents should also be aware t</w:t>
      </w:r>
      <w:r w:rsidR="0076309E">
        <w:rPr>
          <w:b/>
        </w:rPr>
        <w:t>hat social networking sites such as snapchat</w:t>
      </w:r>
      <w:r>
        <w:rPr>
          <w:b/>
        </w:rPr>
        <w:t xml:space="preserve"> and Facebook adhere to a strict ‘over 13’s’ age policy </w:t>
      </w:r>
    </w:p>
    <w:p w:rsidR="00D45AD5" w:rsidRDefault="008018A2">
      <w:pPr>
        <w:spacing w:after="57" w:line="259" w:lineRule="auto"/>
        <w:ind w:left="22" w:right="0" w:firstLine="0"/>
        <w:jc w:val="left"/>
      </w:pPr>
      <w:r>
        <w:t xml:space="preserve"> </w:t>
      </w:r>
    </w:p>
    <w:p w:rsidR="00D45AD5" w:rsidRDefault="008018A2">
      <w:pPr>
        <w:pStyle w:val="Heading2"/>
        <w:ind w:left="392"/>
      </w:pPr>
      <w:r>
        <w:rPr>
          <w:i w:val="0"/>
        </w:rPr>
        <w:t>Addendum</w:t>
      </w:r>
      <w:r>
        <w:rPr>
          <w:i w:val="0"/>
          <w:u w:val="none"/>
        </w:rPr>
        <w:t xml:space="preserve"> </w:t>
      </w:r>
    </w:p>
    <w:p w:rsidR="00D45AD5" w:rsidRDefault="008018A2">
      <w:pPr>
        <w:spacing w:after="0" w:line="259" w:lineRule="auto"/>
        <w:ind w:left="22" w:right="0" w:firstLine="0"/>
        <w:jc w:val="left"/>
      </w:pPr>
      <w:r>
        <w:t xml:space="preserve"> </w:t>
      </w:r>
    </w:p>
    <w:p w:rsidR="00D45AD5" w:rsidRDefault="008018A2">
      <w:pPr>
        <w:numPr>
          <w:ilvl w:val="0"/>
          <w:numId w:val="17"/>
        </w:numPr>
        <w:spacing w:after="0" w:line="239" w:lineRule="auto"/>
        <w:ind w:right="713" w:hanging="360"/>
      </w:pPr>
      <w:r>
        <w:t xml:space="preserve">Network administrators reserve the right to review files and communications to maintain system integrity and ensure that the users are using the system responsibility – they will respect the right to privacy whenever possible </w:t>
      </w:r>
    </w:p>
    <w:p w:rsidR="00D45AD5" w:rsidRDefault="008018A2">
      <w:pPr>
        <w:spacing w:after="0" w:line="259" w:lineRule="auto"/>
        <w:ind w:left="22" w:right="0" w:firstLine="0"/>
        <w:jc w:val="left"/>
      </w:pPr>
      <w:r>
        <w:t xml:space="preserve"> </w:t>
      </w:r>
    </w:p>
    <w:p w:rsidR="00D45AD5" w:rsidRDefault="008018A2">
      <w:pPr>
        <w:numPr>
          <w:ilvl w:val="0"/>
          <w:numId w:val="17"/>
        </w:numPr>
        <w:ind w:right="713" w:hanging="360"/>
      </w:pPr>
      <w:r>
        <w:t xml:space="preserve">Any parent or member of staff who wishes to discuss this document can put any questions to:- </w:t>
      </w:r>
    </w:p>
    <w:p w:rsidR="00D45AD5" w:rsidRDefault="008018A2">
      <w:pPr>
        <w:spacing w:after="0" w:line="259" w:lineRule="auto"/>
        <w:ind w:left="22" w:right="0" w:firstLine="0"/>
        <w:jc w:val="left"/>
      </w:pPr>
      <w:r>
        <w:t xml:space="preserve"> </w:t>
      </w:r>
    </w:p>
    <w:p w:rsidR="00F01268" w:rsidRDefault="00F01268">
      <w:pPr>
        <w:spacing w:after="10" w:line="249" w:lineRule="auto"/>
        <w:ind w:left="2855" w:right="3490"/>
        <w:jc w:val="center"/>
      </w:pPr>
    </w:p>
    <w:p w:rsidR="00F01268" w:rsidRDefault="00F01268">
      <w:pPr>
        <w:spacing w:after="10" w:line="249" w:lineRule="auto"/>
        <w:ind w:left="2855" w:right="3490"/>
        <w:jc w:val="center"/>
      </w:pPr>
    </w:p>
    <w:p w:rsidR="00D45AD5" w:rsidRDefault="004B2650">
      <w:pPr>
        <w:spacing w:after="10" w:line="249" w:lineRule="auto"/>
        <w:ind w:left="2855" w:right="3490"/>
        <w:jc w:val="center"/>
      </w:pPr>
      <w:r>
        <w:t xml:space="preserve">Mrs N Allen (Principal) or </w:t>
      </w:r>
    </w:p>
    <w:p w:rsidR="00D45AD5" w:rsidRDefault="0076309E" w:rsidP="0076309E">
      <w:pPr>
        <w:spacing w:after="10" w:line="249" w:lineRule="auto"/>
        <w:ind w:left="2702" w:right="3334"/>
        <w:jc w:val="center"/>
      </w:pPr>
      <w:r>
        <w:lastRenderedPageBreak/>
        <w:t>Mr M McKeown</w:t>
      </w:r>
      <w:r w:rsidR="008018A2">
        <w:t xml:space="preserve"> </w:t>
      </w:r>
      <w:r w:rsidR="00B00C8B">
        <w:t>ICT Co</w:t>
      </w:r>
      <w:r>
        <w:t>ordinator</w:t>
      </w:r>
    </w:p>
    <w:p w:rsidR="00D45AD5" w:rsidRDefault="008018A2">
      <w:pPr>
        <w:spacing w:after="0" w:line="259" w:lineRule="auto"/>
        <w:ind w:left="22" w:right="0" w:firstLine="0"/>
        <w:jc w:val="left"/>
      </w:pPr>
      <w:r>
        <w:t xml:space="preserve"> </w:t>
      </w:r>
    </w:p>
    <w:p w:rsidR="00D45AD5" w:rsidRDefault="008018A2">
      <w:pPr>
        <w:numPr>
          <w:ilvl w:val="0"/>
          <w:numId w:val="17"/>
        </w:numPr>
        <w:ind w:right="713" w:hanging="360"/>
      </w:pPr>
      <w:r>
        <w:t xml:space="preserve">This document is based on </w:t>
      </w:r>
    </w:p>
    <w:p w:rsidR="00D45AD5" w:rsidRDefault="008018A2">
      <w:pPr>
        <w:spacing w:after="0" w:line="259" w:lineRule="auto"/>
        <w:ind w:left="22" w:right="0" w:firstLine="0"/>
        <w:jc w:val="left"/>
      </w:pPr>
      <w:r>
        <w:t xml:space="preserve"> </w:t>
      </w:r>
    </w:p>
    <w:p w:rsidR="00D45AD5" w:rsidRDefault="008018A2">
      <w:pPr>
        <w:spacing w:after="10" w:line="249" w:lineRule="auto"/>
        <w:ind w:left="10" w:right="704"/>
        <w:jc w:val="center"/>
      </w:pPr>
      <w:r>
        <w:t xml:space="preserve">Acceptable Use of the Internet and Digital Technologies in Schools </w:t>
      </w:r>
    </w:p>
    <w:p w:rsidR="00D45AD5" w:rsidRDefault="008018A2">
      <w:pPr>
        <w:spacing w:after="10" w:line="249" w:lineRule="auto"/>
        <w:ind w:left="10" w:right="704"/>
        <w:jc w:val="center"/>
      </w:pPr>
      <w:r>
        <w:t xml:space="preserve">(DENI Circular 2007/1 – 18 June 2007) </w:t>
      </w:r>
    </w:p>
    <w:p w:rsidR="00D45AD5" w:rsidRDefault="008018A2">
      <w:pPr>
        <w:spacing w:after="0" w:line="259" w:lineRule="auto"/>
        <w:ind w:left="0" w:right="642" w:firstLine="0"/>
        <w:jc w:val="center"/>
      </w:pPr>
      <w:r>
        <w:t xml:space="preserve"> </w:t>
      </w:r>
    </w:p>
    <w:p w:rsidR="00D45AD5" w:rsidRDefault="008018A2" w:rsidP="00B00C8B">
      <w:pPr>
        <w:spacing w:after="0" w:line="259" w:lineRule="auto"/>
        <w:ind w:left="0" w:right="642" w:firstLine="0"/>
        <w:jc w:val="center"/>
      </w:pPr>
      <w:r>
        <w:t xml:space="preserve">  </w:t>
      </w:r>
    </w:p>
    <w:p w:rsidR="00D45AD5" w:rsidRDefault="008018A2">
      <w:pPr>
        <w:spacing w:after="0" w:line="259" w:lineRule="auto"/>
        <w:ind w:left="0" w:right="642" w:firstLine="0"/>
        <w:jc w:val="center"/>
      </w:pPr>
      <w:r>
        <w:t xml:space="preserve"> </w:t>
      </w:r>
    </w:p>
    <w:p w:rsidR="00D45AD5" w:rsidRDefault="008018A2" w:rsidP="00F01268">
      <w:pPr>
        <w:spacing w:after="0" w:line="259" w:lineRule="auto"/>
        <w:ind w:left="0" w:right="642" w:firstLine="0"/>
      </w:pPr>
      <w:r>
        <w:rPr>
          <w:rFonts w:ascii="Arial" w:eastAsia="Arial" w:hAnsi="Arial" w:cs="Arial"/>
          <w:sz w:val="28"/>
        </w:rPr>
        <w:t xml:space="preserve">Social networking websites and Communication Technology </w:t>
      </w:r>
    </w:p>
    <w:p w:rsidR="00D45AD5" w:rsidRDefault="008018A2">
      <w:pPr>
        <w:spacing w:after="283" w:line="361" w:lineRule="auto"/>
        <w:ind w:left="22" w:right="287" w:firstLine="0"/>
        <w:jc w:val="left"/>
      </w:pPr>
      <w:r>
        <w:rPr>
          <w:rFonts w:ascii="Arial" w:eastAsia="Arial" w:hAnsi="Arial" w:cs="Arial"/>
        </w:rPr>
        <w:t xml:space="preserve">Guidelines for a Code of Conduct for those who work with children and young people.  </w:t>
      </w:r>
    </w:p>
    <w:p w:rsidR="00D45AD5" w:rsidRDefault="008018A2">
      <w:pPr>
        <w:spacing w:after="387" w:line="259" w:lineRule="auto"/>
        <w:ind w:left="-5" w:right="556"/>
        <w:jc w:val="left"/>
      </w:pPr>
      <w:r>
        <w:rPr>
          <w:rFonts w:ascii="Arial" w:eastAsia="Arial" w:hAnsi="Arial" w:cs="Arial"/>
          <w:sz w:val="25"/>
        </w:rPr>
        <w:t xml:space="preserve">Social Networking </w:t>
      </w:r>
    </w:p>
    <w:p w:rsidR="00D45AD5" w:rsidRDefault="008018A2">
      <w:pPr>
        <w:spacing w:after="283" w:line="345" w:lineRule="auto"/>
        <w:ind w:left="-5" w:right="556"/>
        <w:jc w:val="left"/>
      </w:pPr>
      <w:r>
        <w:rPr>
          <w:rFonts w:ascii="Arial" w:eastAsia="Arial" w:hAnsi="Arial" w:cs="Arial"/>
          <w:sz w:val="25"/>
        </w:rPr>
        <w:t>Social networking is everywhere. It is common to find parents, children, co</w:t>
      </w:r>
      <w:r w:rsidR="00B00C8B">
        <w:rPr>
          <w:rFonts w:ascii="Arial" w:eastAsia="Arial" w:hAnsi="Arial" w:cs="Arial"/>
          <w:sz w:val="25"/>
        </w:rPr>
        <w:t>-</w:t>
      </w:r>
      <w:r>
        <w:rPr>
          <w:rFonts w:ascii="Arial" w:eastAsia="Arial" w:hAnsi="Arial" w:cs="Arial"/>
          <w:sz w:val="25"/>
        </w:rPr>
        <w:t>workers and others on such sites.  With social networks people across the world have access to tools and options that were previously non-existent. However, there are now just as many new opportunities to connect as there are to get into potential danger.  One thing we often forget while having fun on social networks is that almost anybody can see what we are doin</w:t>
      </w:r>
      <w:r w:rsidR="00B00C8B">
        <w:rPr>
          <w:rFonts w:ascii="Arial" w:eastAsia="Arial" w:hAnsi="Arial" w:cs="Arial"/>
          <w:sz w:val="25"/>
        </w:rPr>
        <w:t xml:space="preserve">g. While we are tagging photos </w:t>
      </w:r>
      <w:r>
        <w:rPr>
          <w:rFonts w:ascii="Arial" w:eastAsia="Arial" w:hAnsi="Arial" w:cs="Arial"/>
          <w:sz w:val="25"/>
        </w:rPr>
        <w:t xml:space="preserve">for our friends </w:t>
      </w:r>
      <w:r w:rsidR="00B00C8B">
        <w:rPr>
          <w:rFonts w:ascii="Arial" w:eastAsia="Arial" w:hAnsi="Arial" w:cs="Arial"/>
          <w:sz w:val="25"/>
        </w:rPr>
        <w:t>or are posting comments to them</w:t>
      </w:r>
      <w:r>
        <w:rPr>
          <w:rFonts w:ascii="Arial" w:eastAsia="Arial" w:hAnsi="Arial" w:cs="Arial"/>
          <w:sz w:val="25"/>
        </w:rPr>
        <w:t xml:space="preserve">, it can be easy to forget that someone else who has been invited onto a social networking site can also view them. </w:t>
      </w:r>
    </w:p>
    <w:p w:rsidR="00D45AD5" w:rsidRDefault="008018A2">
      <w:pPr>
        <w:spacing w:after="230" w:line="345" w:lineRule="auto"/>
        <w:ind w:left="-5" w:right="556"/>
        <w:jc w:val="left"/>
      </w:pPr>
      <w:r>
        <w:rPr>
          <w:rFonts w:ascii="Arial" w:eastAsia="Arial" w:hAnsi="Arial" w:cs="Arial"/>
          <w:sz w:val="25"/>
        </w:rPr>
        <w:t xml:space="preserve">Once something appears on the Internet, it's almost impossible to remove.  As these sites continue to grow in popularity, so too does the value of the information on them to parties other than those directly involved.  Social networking users need to take a step back and think about just what they're posting onto the Internet. </w:t>
      </w:r>
    </w:p>
    <w:p w:rsidR="00B00C8B" w:rsidRDefault="00B00C8B">
      <w:pPr>
        <w:spacing w:after="379" w:line="265" w:lineRule="auto"/>
        <w:ind w:left="17" w:right="715"/>
        <w:jc w:val="left"/>
        <w:rPr>
          <w:rFonts w:ascii="Arial" w:eastAsia="Arial" w:hAnsi="Arial" w:cs="Arial"/>
          <w:sz w:val="20"/>
        </w:rPr>
      </w:pPr>
    </w:p>
    <w:p w:rsidR="00B00C8B" w:rsidRDefault="00B00C8B">
      <w:pPr>
        <w:spacing w:after="379" w:line="265" w:lineRule="auto"/>
        <w:ind w:left="17" w:right="715"/>
        <w:jc w:val="left"/>
        <w:rPr>
          <w:rFonts w:ascii="Arial" w:eastAsia="Arial" w:hAnsi="Arial" w:cs="Arial"/>
          <w:sz w:val="20"/>
        </w:rPr>
      </w:pPr>
    </w:p>
    <w:p w:rsidR="00B00C8B" w:rsidRDefault="00B00C8B">
      <w:pPr>
        <w:spacing w:after="379" w:line="265" w:lineRule="auto"/>
        <w:ind w:left="17" w:right="715"/>
        <w:jc w:val="left"/>
        <w:rPr>
          <w:rFonts w:ascii="Arial" w:eastAsia="Arial" w:hAnsi="Arial" w:cs="Arial"/>
          <w:sz w:val="20"/>
        </w:rPr>
      </w:pPr>
    </w:p>
    <w:p w:rsidR="00B00C8B" w:rsidRDefault="00B00C8B">
      <w:pPr>
        <w:spacing w:after="379" w:line="265" w:lineRule="auto"/>
        <w:ind w:left="17" w:right="715"/>
        <w:jc w:val="left"/>
        <w:rPr>
          <w:rFonts w:ascii="Arial" w:eastAsia="Arial" w:hAnsi="Arial" w:cs="Arial"/>
          <w:sz w:val="20"/>
        </w:rPr>
      </w:pPr>
    </w:p>
    <w:p w:rsidR="00D45AD5" w:rsidRPr="00B00C8B" w:rsidRDefault="008018A2">
      <w:pPr>
        <w:spacing w:after="379" w:line="265" w:lineRule="auto"/>
        <w:ind w:left="17" w:right="715"/>
        <w:jc w:val="left"/>
        <w:rPr>
          <w:szCs w:val="24"/>
        </w:rPr>
      </w:pPr>
      <w:r w:rsidRPr="00B00C8B">
        <w:rPr>
          <w:rFonts w:ascii="Arial" w:eastAsia="Arial" w:hAnsi="Arial" w:cs="Arial"/>
          <w:szCs w:val="24"/>
        </w:rPr>
        <w:lastRenderedPageBreak/>
        <w:t xml:space="preserve">Guidelines </w:t>
      </w:r>
    </w:p>
    <w:p w:rsidR="00D45AD5" w:rsidRPr="00B00C8B" w:rsidRDefault="008018A2">
      <w:pPr>
        <w:spacing w:after="285" w:line="363" w:lineRule="auto"/>
        <w:ind w:left="17" w:right="715"/>
        <w:jc w:val="left"/>
        <w:rPr>
          <w:szCs w:val="24"/>
        </w:rPr>
      </w:pPr>
      <w:r w:rsidRPr="00B00C8B">
        <w:rPr>
          <w:rFonts w:ascii="Arial" w:eastAsia="Arial" w:hAnsi="Arial" w:cs="Arial"/>
          <w:szCs w:val="24"/>
        </w:rPr>
        <w:t xml:space="preserve">People who work with children and young people should always maintain appropriate professional boundaries, avoid improper contact or relationships and respect their position of trust. </w:t>
      </w:r>
    </w:p>
    <w:p w:rsidR="00D45AD5" w:rsidRPr="00B00C8B" w:rsidRDefault="008018A2">
      <w:pPr>
        <w:spacing w:after="320" w:line="363" w:lineRule="auto"/>
        <w:ind w:left="17" w:right="715"/>
        <w:jc w:val="left"/>
        <w:rPr>
          <w:szCs w:val="24"/>
        </w:rPr>
      </w:pPr>
      <w:r w:rsidRPr="00B00C8B">
        <w:rPr>
          <w:rFonts w:ascii="Arial" w:eastAsia="Arial" w:hAnsi="Arial" w:cs="Arial"/>
          <w:szCs w:val="24"/>
        </w:rPr>
        <w:t xml:space="preserve">With regard to relationships, individuals who work with children and young people should not attempt to establish an inappropriate relationship which might include: </w:t>
      </w:r>
    </w:p>
    <w:p w:rsidR="00D45AD5" w:rsidRPr="00B00C8B" w:rsidRDefault="008018A2">
      <w:pPr>
        <w:numPr>
          <w:ilvl w:val="0"/>
          <w:numId w:val="18"/>
        </w:numPr>
        <w:spacing w:after="285" w:line="265" w:lineRule="auto"/>
        <w:ind w:right="715" w:hanging="360"/>
        <w:jc w:val="left"/>
        <w:rPr>
          <w:szCs w:val="24"/>
        </w:rPr>
      </w:pPr>
      <w:r w:rsidRPr="00B00C8B">
        <w:rPr>
          <w:rFonts w:ascii="Arial" w:eastAsia="Arial" w:hAnsi="Arial" w:cs="Arial"/>
          <w:szCs w:val="24"/>
        </w:rPr>
        <w:t xml:space="preserve">communication of a personal nature </w:t>
      </w:r>
    </w:p>
    <w:p w:rsidR="00D45AD5" w:rsidRPr="00B00C8B" w:rsidRDefault="008018A2">
      <w:pPr>
        <w:numPr>
          <w:ilvl w:val="0"/>
          <w:numId w:val="18"/>
        </w:numPr>
        <w:spacing w:after="90" w:line="265" w:lineRule="auto"/>
        <w:ind w:right="715" w:hanging="360"/>
        <w:jc w:val="left"/>
        <w:rPr>
          <w:szCs w:val="24"/>
        </w:rPr>
      </w:pPr>
      <w:r w:rsidRPr="00B00C8B">
        <w:rPr>
          <w:rFonts w:ascii="Arial" w:eastAsia="Arial" w:hAnsi="Arial" w:cs="Arial"/>
          <w:szCs w:val="24"/>
        </w:rPr>
        <w:t xml:space="preserve">inappropriate dialogue through the internet </w:t>
      </w:r>
    </w:p>
    <w:p w:rsidR="00D45AD5" w:rsidRPr="00B00C8B" w:rsidRDefault="008018A2">
      <w:pPr>
        <w:numPr>
          <w:ilvl w:val="0"/>
          <w:numId w:val="18"/>
        </w:numPr>
        <w:spacing w:after="285" w:line="265" w:lineRule="auto"/>
        <w:ind w:right="715" w:hanging="360"/>
        <w:jc w:val="left"/>
        <w:rPr>
          <w:szCs w:val="24"/>
        </w:rPr>
      </w:pPr>
      <w:r w:rsidRPr="00B00C8B">
        <w:rPr>
          <w:rFonts w:ascii="Arial" w:eastAsia="Arial" w:hAnsi="Arial" w:cs="Arial"/>
          <w:szCs w:val="24"/>
        </w:rPr>
        <w:t xml:space="preserve">the sending of emails or text messages of an inappropriate nature </w:t>
      </w:r>
    </w:p>
    <w:p w:rsidR="00D45AD5" w:rsidRPr="00B00C8B" w:rsidRDefault="008018A2">
      <w:pPr>
        <w:spacing w:after="354" w:line="239" w:lineRule="auto"/>
        <w:ind w:left="22" w:right="669" w:firstLine="0"/>
        <w:jc w:val="left"/>
        <w:rPr>
          <w:rFonts w:ascii="Arial" w:hAnsi="Arial" w:cs="Arial"/>
          <w:szCs w:val="24"/>
        </w:rPr>
      </w:pPr>
      <w:r w:rsidRPr="00B00C8B">
        <w:rPr>
          <w:rFonts w:ascii="Arial" w:hAnsi="Arial" w:cs="Arial"/>
          <w:szCs w:val="24"/>
        </w:rPr>
        <w:t xml:space="preserve">Individuals who work with children and young people, should be extremely careful in corresponding with people on social networking sites. Staff relationships with children and young people should at all times remain professional and they should </w:t>
      </w:r>
      <w:r w:rsidRPr="00B00C8B">
        <w:rPr>
          <w:rFonts w:ascii="Arial" w:hAnsi="Arial" w:cs="Arial"/>
          <w:b/>
          <w:szCs w:val="24"/>
        </w:rPr>
        <w:t>not</w:t>
      </w:r>
      <w:r w:rsidRPr="00B00C8B">
        <w:rPr>
          <w:rFonts w:ascii="Arial" w:hAnsi="Arial" w:cs="Arial"/>
          <w:szCs w:val="24"/>
        </w:rPr>
        <w:t xml:space="preserve"> correspond with children and young people through such sites or add them as 'friends'. It is worth bearing in mind that on such sites an inappropriate or even misconstrued communication may have the potential to impact upon their careers or even result in criminal investigation.   In addition staff should bear in mind who may access their own profiles on such websites and should therefore take care as to the information they display about themselves and their personal lives.  They should also ensure that they have installed and are using the appropriate privacy settings. </w:t>
      </w:r>
    </w:p>
    <w:p w:rsidR="00D45AD5" w:rsidRPr="00B00C8B" w:rsidRDefault="008018A2">
      <w:pPr>
        <w:spacing w:after="285" w:line="362" w:lineRule="auto"/>
        <w:ind w:left="17" w:right="715"/>
        <w:jc w:val="left"/>
        <w:rPr>
          <w:szCs w:val="24"/>
        </w:rPr>
      </w:pPr>
      <w:r w:rsidRPr="00B00C8B">
        <w:rPr>
          <w:rFonts w:ascii="Arial" w:eastAsia="Arial" w:hAnsi="Arial" w:cs="Arial"/>
          <w:szCs w:val="24"/>
        </w:rPr>
        <w:t xml:space="preserve">Individuals who work with children and young people, should not make, view or access illegal or inappropriate images of children. </w:t>
      </w:r>
    </w:p>
    <w:p w:rsidR="00D45AD5" w:rsidRPr="00B00C8B" w:rsidRDefault="008018A2">
      <w:pPr>
        <w:spacing w:after="245" w:line="365" w:lineRule="auto"/>
        <w:ind w:left="17" w:right="715"/>
        <w:jc w:val="left"/>
        <w:rPr>
          <w:szCs w:val="24"/>
        </w:rPr>
      </w:pPr>
      <w:r w:rsidRPr="00B00C8B">
        <w:rPr>
          <w:rFonts w:ascii="Arial" w:eastAsia="Arial" w:hAnsi="Arial" w:cs="Arial"/>
          <w:szCs w:val="24"/>
        </w:rPr>
        <w:t xml:space="preserve">Individuals who work with children and young people and others, with whom they may be in a position of trust, should exercise caution when using social networking sites and avoid inappropriate communication of any kind.   </w:t>
      </w:r>
    </w:p>
    <w:p w:rsidR="00D45AD5" w:rsidRDefault="008018A2">
      <w:pPr>
        <w:spacing w:after="0" w:line="259" w:lineRule="auto"/>
        <w:ind w:left="22" w:right="0" w:firstLine="0"/>
        <w:jc w:val="lef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lastRenderedPageBreak/>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961BAA" w:rsidRPr="00F01268" w:rsidRDefault="00961BAA" w:rsidP="00F01268">
      <w:pPr>
        <w:spacing w:after="0" w:line="259" w:lineRule="auto"/>
        <w:ind w:left="0" w:right="664" w:firstLine="0"/>
        <w:jc w:val="center"/>
      </w:pPr>
      <w:r w:rsidRPr="00961BAA">
        <w:rPr>
          <w:rFonts w:ascii="Algerian" w:eastAsia="Algerian" w:hAnsi="Algerian" w:cs="Algerian"/>
          <w:sz w:val="44"/>
          <w:szCs w:val="44"/>
        </w:rPr>
        <w:t>Portaferry Integrated Primary School</w:t>
      </w:r>
    </w:p>
    <w:p w:rsidR="0076309E" w:rsidRDefault="0076309E">
      <w:pPr>
        <w:spacing w:after="56" w:line="259" w:lineRule="auto"/>
        <w:ind w:left="2181" w:right="0" w:firstLine="0"/>
        <w:jc w:val="left"/>
        <w:rPr>
          <w:noProof/>
        </w:rPr>
      </w:pPr>
    </w:p>
    <w:p w:rsidR="0076309E" w:rsidRDefault="00493CC7">
      <w:pPr>
        <w:spacing w:after="56" w:line="259" w:lineRule="auto"/>
        <w:ind w:left="2181" w:right="0" w:firstLine="0"/>
        <w:jc w:val="left"/>
        <w:rPr>
          <w:noProof/>
        </w:rPr>
      </w:pPr>
      <w:r>
        <w:rPr>
          <w:noProof/>
        </w:rPr>
        <w:t xml:space="preserve">          </w:t>
      </w:r>
      <w:r w:rsidR="0076309E">
        <w:rPr>
          <w:noProof/>
        </w:rPr>
        <w:drawing>
          <wp:inline distT="0" distB="0" distL="0" distR="0">
            <wp:extent cx="19621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238375"/>
                    </a:xfrm>
                    <a:prstGeom prst="rect">
                      <a:avLst/>
                    </a:prstGeom>
                    <a:noFill/>
                    <a:ln>
                      <a:noFill/>
                    </a:ln>
                  </pic:spPr>
                </pic:pic>
              </a:graphicData>
            </a:graphic>
          </wp:inline>
        </w:drawing>
      </w:r>
    </w:p>
    <w:p w:rsidR="0076309E" w:rsidRDefault="0076309E">
      <w:pPr>
        <w:spacing w:after="56" w:line="259" w:lineRule="auto"/>
        <w:ind w:left="2181" w:right="0" w:firstLine="0"/>
        <w:jc w:val="left"/>
      </w:pPr>
    </w:p>
    <w:p w:rsidR="00D45AD5" w:rsidRPr="00961BAA" w:rsidRDefault="0076309E" w:rsidP="00961BAA">
      <w:pPr>
        <w:spacing w:after="174" w:line="259" w:lineRule="auto"/>
        <w:ind w:right="0"/>
        <w:jc w:val="left"/>
        <w:rPr>
          <w:sz w:val="44"/>
          <w:szCs w:val="44"/>
        </w:rPr>
      </w:pPr>
      <w:r>
        <w:rPr>
          <w:rFonts w:ascii="Algerian" w:eastAsia="Algerian" w:hAnsi="Algerian" w:cs="Algerian"/>
          <w:sz w:val="56"/>
        </w:rPr>
        <w:t xml:space="preserve"> </w:t>
      </w:r>
      <w:r w:rsidR="00961BAA">
        <w:rPr>
          <w:rFonts w:ascii="Algerian" w:eastAsia="Algerian" w:hAnsi="Algerian" w:cs="Algerian"/>
          <w:sz w:val="56"/>
        </w:rPr>
        <w:t xml:space="preserve">           </w:t>
      </w:r>
      <w:r w:rsidR="00493CC7">
        <w:rPr>
          <w:rFonts w:ascii="Algerian" w:eastAsia="Algerian" w:hAnsi="Algerian" w:cs="Algerian"/>
          <w:sz w:val="56"/>
        </w:rPr>
        <w:t xml:space="preserve">      </w:t>
      </w:r>
      <w:r w:rsidRPr="00961BAA">
        <w:rPr>
          <w:rFonts w:ascii="Algerian" w:eastAsia="Algerian" w:hAnsi="Algerian" w:cs="Algerian"/>
          <w:sz w:val="44"/>
          <w:szCs w:val="44"/>
        </w:rPr>
        <w:t>e</w:t>
      </w:r>
      <w:r w:rsidR="008018A2" w:rsidRPr="00961BAA">
        <w:rPr>
          <w:rFonts w:ascii="Algerian" w:eastAsia="Algerian" w:hAnsi="Algerian" w:cs="Algerian"/>
          <w:sz w:val="44"/>
          <w:szCs w:val="44"/>
        </w:rPr>
        <w:t xml:space="preserve"> Learning Policy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t xml:space="preserve"> </w:t>
      </w:r>
    </w:p>
    <w:p w:rsidR="00D45AD5" w:rsidRDefault="008018A2">
      <w:pPr>
        <w:spacing w:after="0" w:line="259" w:lineRule="auto"/>
        <w:ind w:left="22" w:right="0" w:firstLine="0"/>
        <w:jc w:val="left"/>
      </w:pPr>
      <w:r>
        <w:rPr>
          <w:rFonts w:ascii="Comic Sans MS" w:eastAsia="Comic Sans MS" w:hAnsi="Comic Sans MS" w:cs="Comic Sans MS"/>
          <w:sz w:val="23"/>
        </w:rPr>
        <w:lastRenderedPageBreak/>
        <w:t xml:space="preserve"> </w:t>
      </w:r>
    </w:p>
    <w:p w:rsidR="00D45AD5" w:rsidRDefault="008018A2" w:rsidP="00754B72">
      <w:pPr>
        <w:spacing w:after="0" w:line="259" w:lineRule="auto"/>
        <w:ind w:left="22" w:right="0" w:firstLine="0"/>
        <w:jc w:val="left"/>
      </w:pPr>
      <w:r>
        <w:rPr>
          <w:b/>
        </w:rPr>
        <w:t xml:space="preserve">What is e-Learning ? </w:t>
      </w:r>
      <w:r>
        <w:t xml:space="preserve"> </w:t>
      </w:r>
    </w:p>
    <w:p w:rsidR="00D45AD5" w:rsidRDefault="008018A2">
      <w:pPr>
        <w:spacing w:after="0" w:line="259" w:lineRule="auto"/>
        <w:ind w:left="22" w:right="0" w:firstLine="0"/>
        <w:jc w:val="left"/>
      </w:pPr>
      <w:r>
        <w:t xml:space="preserve"> </w:t>
      </w:r>
    </w:p>
    <w:p w:rsidR="00D45AD5" w:rsidRDefault="008018A2">
      <w:pPr>
        <w:ind w:right="713"/>
      </w:pPr>
      <w:r>
        <w:t xml:space="preserve">This is learning that is made possible and supported through the use of Information and Communications Technology (ICT) in school and at home. Whatever the technology being used by the individual learning, it is at the core of the educational journey. Undoubtedly, eLearning involves engaging in a wide range of learning activities, both inside and outside school, including the use of ICT to support life-long-learning for families. Schools involved in eLearning use a mixture of familiar learning techniques and traditional methodologies combined with e-learning that is delivered entirely online.  </w:t>
      </w:r>
    </w:p>
    <w:p w:rsidR="00D45AD5" w:rsidRDefault="008018A2">
      <w:pPr>
        <w:spacing w:after="0" w:line="259" w:lineRule="auto"/>
        <w:ind w:left="22" w:right="0" w:firstLine="0"/>
        <w:jc w:val="left"/>
      </w:pPr>
      <w:r>
        <w:t xml:space="preserve"> </w:t>
      </w:r>
    </w:p>
    <w:p w:rsidR="00D45AD5" w:rsidRDefault="008018A2">
      <w:pPr>
        <w:spacing w:after="5" w:line="269" w:lineRule="auto"/>
        <w:ind w:left="17" w:right="0"/>
        <w:jc w:val="left"/>
      </w:pPr>
      <w:r>
        <w:rPr>
          <w:b/>
        </w:rPr>
        <w:t xml:space="preserve">What is a VLE ? </w:t>
      </w:r>
      <w:r>
        <w:t xml:space="preserve"> </w:t>
      </w:r>
    </w:p>
    <w:p w:rsidR="00D45AD5" w:rsidRDefault="008018A2">
      <w:pPr>
        <w:spacing w:after="0" w:line="259" w:lineRule="auto"/>
        <w:ind w:left="22" w:right="0" w:firstLine="0"/>
        <w:jc w:val="left"/>
      </w:pPr>
      <w:r>
        <w:t xml:space="preserve"> </w:t>
      </w:r>
    </w:p>
    <w:p w:rsidR="00D45AD5" w:rsidRDefault="008018A2">
      <w:pPr>
        <w:ind w:right="713"/>
      </w:pPr>
      <w:r>
        <w:t>We will be developing a Virtual Learning Environme</w:t>
      </w:r>
      <w:r w:rsidR="00961BAA">
        <w:t>nt (VLE) in Portaferry</w:t>
      </w:r>
      <w:r w:rsidR="00754B72">
        <w:t xml:space="preserve"> </w:t>
      </w:r>
      <w:r w:rsidR="00961BAA">
        <w:t>Integrated Primary</w:t>
      </w:r>
      <w:r>
        <w:t xml:space="preserve"> School. We are using the computer-based lear</w:t>
      </w:r>
      <w:r w:rsidR="003C68D6">
        <w:t>ning environment called My-School</w:t>
      </w:r>
      <w:r>
        <w:t xml:space="preserve"> run by C2K. The advantage of online learning means that it can be accessed from any computer with internet access in the world.  </w:t>
      </w:r>
    </w:p>
    <w:p w:rsidR="00D45AD5" w:rsidRDefault="008018A2">
      <w:pPr>
        <w:spacing w:after="0" w:line="259" w:lineRule="auto"/>
        <w:ind w:left="22" w:right="0" w:firstLine="0"/>
        <w:jc w:val="left"/>
      </w:pPr>
      <w:r>
        <w:t xml:space="preserve"> </w:t>
      </w:r>
    </w:p>
    <w:p w:rsidR="00D45AD5" w:rsidRDefault="008018A2">
      <w:pPr>
        <w:spacing w:after="5" w:line="269" w:lineRule="auto"/>
        <w:ind w:left="17" w:right="0"/>
        <w:jc w:val="left"/>
      </w:pPr>
      <w:r>
        <w:rPr>
          <w:b/>
        </w:rPr>
        <w:t>Wh</w:t>
      </w:r>
      <w:r w:rsidR="003C68D6">
        <w:rPr>
          <w:b/>
        </w:rPr>
        <w:t>at is in MY-School</w:t>
      </w:r>
      <w:r>
        <w:rPr>
          <w:b/>
        </w:rPr>
        <w:t xml:space="preserve"> ? </w:t>
      </w:r>
      <w:r>
        <w:t xml:space="preserve"> </w:t>
      </w:r>
    </w:p>
    <w:p w:rsidR="00D45AD5" w:rsidRDefault="008018A2">
      <w:pPr>
        <w:spacing w:after="0" w:line="259" w:lineRule="auto"/>
        <w:ind w:left="22" w:right="0" w:firstLine="0"/>
        <w:jc w:val="left"/>
      </w:pPr>
      <w:r>
        <w:t xml:space="preserve"> </w:t>
      </w:r>
    </w:p>
    <w:p w:rsidR="00D45AD5" w:rsidRDefault="00493CC7">
      <w:pPr>
        <w:ind w:right="713"/>
      </w:pPr>
      <w:r>
        <w:t>My-school</w:t>
      </w:r>
      <w:r w:rsidR="008018A2">
        <w:t xml:space="preserve"> is an online tool that has some of the following features:  </w:t>
      </w:r>
    </w:p>
    <w:p w:rsidR="00D45AD5" w:rsidRDefault="008018A2">
      <w:pPr>
        <w:spacing w:after="0" w:line="259" w:lineRule="auto"/>
        <w:ind w:left="22" w:right="0" w:firstLine="0"/>
        <w:jc w:val="left"/>
      </w:pPr>
      <w:r>
        <w:t xml:space="preserve"> </w:t>
      </w:r>
    </w:p>
    <w:p w:rsidR="00D45AD5" w:rsidRDefault="008018A2">
      <w:pPr>
        <w:numPr>
          <w:ilvl w:val="0"/>
          <w:numId w:val="19"/>
        </w:numPr>
        <w:ind w:right="713" w:hanging="360"/>
      </w:pPr>
      <w:r>
        <w:t xml:space="preserve">communication tools (email, bulletin boards and chat rooms);  </w:t>
      </w:r>
    </w:p>
    <w:p w:rsidR="00D45AD5" w:rsidRDefault="008018A2">
      <w:pPr>
        <w:spacing w:after="0" w:line="259" w:lineRule="auto"/>
        <w:ind w:left="22" w:right="0" w:firstLine="0"/>
        <w:jc w:val="left"/>
      </w:pPr>
      <w:r>
        <w:t xml:space="preserve"> </w:t>
      </w:r>
    </w:p>
    <w:p w:rsidR="00D45AD5" w:rsidRDefault="008018A2">
      <w:pPr>
        <w:numPr>
          <w:ilvl w:val="0"/>
          <w:numId w:val="19"/>
        </w:numPr>
        <w:ind w:right="713" w:hanging="360"/>
      </w:pPr>
      <w:r>
        <w:t xml:space="preserve">collaboration tools (online forums, intranets, electronic diaries and calendars);  </w:t>
      </w:r>
    </w:p>
    <w:p w:rsidR="00D45AD5" w:rsidRDefault="008018A2">
      <w:pPr>
        <w:spacing w:after="0" w:line="259" w:lineRule="auto"/>
        <w:ind w:left="22" w:right="0" w:firstLine="0"/>
        <w:jc w:val="left"/>
      </w:pPr>
      <w:r>
        <w:t xml:space="preserve"> </w:t>
      </w:r>
    </w:p>
    <w:p w:rsidR="00D45AD5" w:rsidRDefault="008018A2">
      <w:pPr>
        <w:numPr>
          <w:ilvl w:val="0"/>
          <w:numId w:val="19"/>
        </w:numPr>
        <w:ind w:right="713" w:hanging="360"/>
      </w:pPr>
      <w:r>
        <w:t xml:space="preserve">tools to create online content and courses;  </w:t>
      </w:r>
    </w:p>
    <w:p w:rsidR="00D45AD5" w:rsidRDefault="008018A2">
      <w:pPr>
        <w:spacing w:after="0" w:line="259" w:lineRule="auto"/>
        <w:ind w:left="22" w:right="0" w:firstLine="0"/>
        <w:jc w:val="left"/>
      </w:pPr>
      <w:r>
        <w:t xml:space="preserve"> </w:t>
      </w:r>
    </w:p>
    <w:p w:rsidR="00D45AD5" w:rsidRDefault="008018A2">
      <w:pPr>
        <w:numPr>
          <w:ilvl w:val="0"/>
          <w:numId w:val="19"/>
        </w:numPr>
        <w:ind w:right="713" w:hanging="360"/>
      </w:pPr>
      <w:r>
        <w:t xml:space="preserve">online assessment and marking;  </w:t>
      </w:r>
    </w:p>
    <w:p w:rsidR="00D45AD5" w:rsidRDefault="008018A2">
      <w:pPr>
        <w:spacing w:after="0" w:line="259" w:lineRule="auto"/>
        <w:ind w:left="22" w:right="0" w:firstLine="0"/>
        <w:jc w:val="left"/>
      </w:pPr>
      <w:r>
        <w:t xml:space="preserve"> </w:t>
      </w:r>
    </w:p>
    <w:p w:rsidR="00D45AD5" w:rsidRDefault="008018A2">
      <w:pPr>
        <w:numPr>
          <w:ilvl w:val="0"/>
          <w:numId w:val="19"/>
        </w:numPr>
        <w:ind w:right="713" w:hanging="360"/>
      </w:pPr>
      <w:r>
        <w:t>controlled access to curriculum resources; e.g.</w:t>
      </w:r>
      <w:r w:rsidR="003C68D6">
        <w:t xml:space="preserve"> Fronter and </w:t>
      </w:r>
      <w:r>
        <w:t xml:space="preserve">Newsdesk, online educational videos and an area to store files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5" w:line="269" w:lineRule="auto"/>
        <w:ind w:left="17" w:right="0"/>
        <w:jc w:val="left"/>
      </w:pPr>
      <w:r>
        <w:rPr>
          <w:b/>
        </w:rPr>
        <w:t xml:space="preserve">eLearning in our school: </w:t>
      </w:r>
      <w:r>
        <w:t xml:space="preserve"> </w:t>
      </w:r>
    </w:p>
    <w:p w:rsidR="00D45AD5" w:rsidRDefault="008018A2">
      <w:pPr>
        <w:spacing w:after="0" w:line="259" w:lineRule="auto"/>
        <w:ind w:left="22" w:right="0" w:firstLine="0"/>
        <w:jc w:val="left"/>
      </w:pPr>
      <w:r>
        <w:t xml:space="preserve"> </w:t>
      </w:r>
    </w:p>
    <w:p w:rsidR="00D45AD5" w:rsidRDefault="008018A2">
      <w:pPr>
        <w:ind w:right="713"/>
      </w:pPr>
      <w:r>
        <w:t xml:space="preserve">The school has a managed computer service supported by C2K which provides us with computers in every classroom and a number of high quality laptop computers. We have Interactive Whiteboards in every classroom. We have a wireless network that allows children to access their individual documents, the internet and a local printer to support their eLearning skills development.  </w:t>
      </w:r>
    </w:p>
    <w:p w:rsidR="00D45AD5" w:rsidRDefault="008018A2">
      <w:pPr>
        <w:spacing w:after="0" w:line="259" w:lineRule="auto"/>
        <w:ind w:left="22" w:right="0" w:firstLine="0"/>
        <w:jc w:val="left"/>
      </w:pPr>
      <w:r>
        <w:t xml:space="preserve"> </w:t>
      </w:r>
    </w:p>
    <w:p w:rsidR="00D45AD5" w:rsidRDefault="008018A2">
      <w:pPr>
        <w:spacing w:after="5" w:line="269" w:lineRule="auto"/>
        <w:ind w:left="17" w:right="0"/>
        <w:jc w:val="left"/>
      </w:pPr>
      <w:r>
        <w:rPr>
          <w:b/>
        </w:rPr>
        <w:t xml:space="preserve">eLearning at Home: </w:t>
      </w:r>
      <w:r>
        <w:t xml:space="preserve"> </w:t>
      </w:r>
    </w:p>
    <w:p w:rsidR="00D45AD5" w:rsidRDefault="008018A2">
      <w:pPr>
        <w:spacing w:after="0" w:line="259" w:lineRule="auto"/>
        <w:ind w:left="22" w:right="0" w:firstLine="0"/>
        <w:jc w:val="left"/>
      </w:pPr>
      <w:r>
        <w:t xml:space="preserve"> </w:t>
      </w:r>
    </w:p>
    <w:p w:rsidR="00D45AD5" w:rsidRDefault="008018A2" w:rsidP="00B00C8B">
      <w:pPr>
        <w:ind w:left="22" w:right="713" w:firstLine="0"/>
      </w:pPr>
      <w:r>
        <w:lastRenderedPageBreak/>
        <w:t xml:space="preserve">If you have an internet connection at home, your </w:t>
      </w:r>
      <w:r w:rsidR="003C68D6">
        <w:t>child will be able to access MY-school</w:t>
      </w:r>
      <w:r>
        <w:t xml:space="preserve"> and thus interact in a safe and controlled way. </w:t>
      </w:r>
    </w:p>
    <w:p w:rsidR="00D45AD5" w:rsidRDefault="008018A2">
      <w:pPr>
        <w:spacing w:after="0" w:line="259" w:lineRule="auto"/>
        <w:ind w:left="22" w:right="0" w:firstLine="0"/>
        <w:jc w:val="left"/>
      </w:pPr>
      <w:r>
        <w:t xml:space="preserve"> </w:t>
      </w:r>
    </w:p>
    <w:p w:rsidR="00D45AD5" w:rsidRDefault="008018A2">
      <w:pPr>
        <w:spacing w:after="5" w:line="269" w:lineRule="auto"/>
        <w:ind w:left="17" w:right="0"/>
        <w:jc w:val="left"/>
      </w:pPr>
      <w:r>
        <w:rPr>
          <w:b/>
        </w:rPr>
        <w:t xml:space="preserve">eLearning links with other schools </w:t>
      </w:r>
      <w:r>
        <w:t xml:space="preserve"> </w:t>
      </w:r>
    </w:p>
    <w:p w:rsidR="00D45AD5" w:rsidRDefault="008018A2">
      <w:pPr>
        <w:spacing w:after="0" w:line="259" w:lineRule="auto"/>
        <w:ind w:left="22" w:right="0" w:firstLine="0"/>
        <w:jc w:val="left"/>
      </w:pPr>
      <w:r>
        <w:t xml:space="preserve"> </w:t>
      </w:r>
    </w:p>
    <w:p w:rsidR="00D45AD5" w:rsidRDefault="003C68D6">
      <w:pPr>
        <w:ind w:right="713"/>
      </w:pPr>
      <w:r>
        <w:t>It is hoped that through MY-school</w:t>
      </w:r>
      <w:r w:rsidR="008018A2">
        <w:t xml:space="preserve"> online discussions with other Northern Ireland schools we will begin to develop links to schools further afiel</w:t>
      </w:r>
      <w:r>
        <w:t>d</w:t>
      </w:r>
      <w:r w:rsidR="008018A2">
        <w:t xml:space="preserve">. </w:t>
      </w:r>
    </w:p>
    <w:p w:rsidR="00D45AD5" w:rsidRDefault="008018A2" w:rsidP="00B00C8B">
      <w:pPr>
        <w:spacing w:after="0" w:line="259" w:lineRule="auto"/>
        <w:ind w:left="0" w:right="664" w:firstLine="0"/>
      </w:pPr>
      <w:r>
        <w:t xml:space="preserve"> </w:t>
      </w:r>
      <w:r>
        <w:rPr>
          <w:b/>
          <w:i/>
          <w:sz w:val="40"/>
        </w:rPr>
        <w:t xml:space="preserve"> </w:t>
      </w:r>
    </w:p>
    <w:p w:rsidR="00D45AD5" w:rsidRPr="00B00C8B" w:rsidRDefault="003C68D6">
      <w:pPr>
        <w:spacing w:after="37" w:line="259" w:lineRule="auto"/>
        <w:ind w:left="0" w:right="702" w:firstLine="0"/>
        <w:jc w:val="center"/>
        <w:rPr>
          <w:sz w:val="36"/>
          <w:szCs w:val="36"/>
        </w:rPr>
      </w:pPr>
      <w:r w:rsidRPr="00B00C8B">
        <w:rPr>
          <w:b/>
          <w:i/>
          <w:sz w:val="36"/>
          <w:szCs w:val="36"/>
          <w:u w:val="single" w:color="000000"/>
        </w:rPr>
        <w:t xml:space="preserve">Portaferry Integrated </w:t>
      </w:r>
      <w:r w:rsidR="008018A2" w:rsidRPr="00B00C8B">
        <w:rPr>
          <w:b/>
          <w:i/>
          <w:sz w:val="36"/>
          <w:szCs w:val="36"/>
          <w:u w:val="single" w:color="000000"/>
        </w:rPr>
        <w:t xml:space="preserve"> ICT and Health and Safety Policy</w:t>
      </w:r>
      <w:r w:rsidR="008018A2" w:rsidRPr="00B00C8B">
        <w:rPr>
          <w:b/>
          <w:i/>
          <w:sz w:val="36"/>
          <w:szCs w:val="36"/>
        </w:rPr>
        <w:t xml:space="preserve"> </w:t>
      </w:r>
    </w:p>
    <w:p w:rsidR="00D45AD5" w:rsidRDefault="008018A2">
      <w:pPr>
        <w:spacing w:after="117" w:line="259" w:lineRule="auto"/>
        <w:ind w:left="22" w:right="0" w:firstLine="0"/>
        <w:jc w:val="left"/>
      </w:pPr>
      <w:r>
        <w:t xml:space="preserve"> </w:t>
      </w:r>
    </w:p>
    <w:p w:rsidR="00D45AD5" w:rsidRDefault="008018A2">
      <w:pPr>
        <w:pStyle w:val="Heading2"/>
        <w:spacing w:after="115"/>
        <w:ind w:left="17"/>
      </w:pPr>
      <w:r>
        <w:rPr>
          <w:sz w:val="24"/>
        </w:rPr>
        <w:t>General Guidance</w:t>
      </w:r>
      <w:r>
        <w:rPr>
          <w:sz w:val="24"/>
          <w:u w:val="none"/>
        </w:rPr>
        <w:t xml:space="preserve"> </w:t>
      </w:r>
    </w:p>
    <w:p w:rsidR="00D45AD5" w:rsidRDefault="008018A2">
      <w:pPr>
        <w:numPr>
          <w:ilvl w:val="0"/>
          <w:numId w:val="21"/>
        </w:numPr>
        <w:spacing w:after="128"/>
        <w:ind w:right="713" w:hanging="360"/>
      </w:pPr>
      <w:r>
        <w:t xml:space="preserve">Eyestrain – avoid long periods on the computer (20-25mins maximum).   </w:t>
      </w:r>
    </w:p>
    <w:p w:rsidR="00D45AD5" w:rsidRDefault="008018A2">
      <w:pPr>
        <w:numPr>
          <w:ilvl w:val="0"/>
          <w:numId w:val="21"/>
        </w:numPr>
        <w:spacing w:after="130"/>
        <w:ind w:right="713" w:hanging="360"/>
      </w:pPr>
      <w:r>
        <w:t xml:space="preserve">Advise children to take short breaks during a task.   </w:t>
      </w:r>
    </w:p>
    <w:p w:rsidR="00D45AD5" w:rsidRDefault="008018A2">
      <w:pPr>
        <w:numPr>
          <w:ilvl w:val="0"/>
          <w:numId w:val="21"/>
        </w:numPr>
        <w:spacing w:after="124"/>
        <w:ind w:right="713" w:hanging="360"/>
      </w:pPr>
      <w:r>
        <w:t xml:space="preserve">Be aware of the guidelines for children with epilepsy.  </w:t>
      </w:r>
    </w:p>
    <w:p w:rsidR="00D45AD5" w:rsidRDefault="008018A2">
      <w:pPr>
        <w:spacing w:after="120" w:line="259" w:lineRule="auto"/>
        <w:ind w:left="382" w:right="0" w:firstLine="0"/>
        <w:jc w:val="left"/>
      </w:pPr>
      <w:r>
        <w:t xml:space="preserve"> </w:t>
      </w:r>
    </w:p>
    <w:p w:rsidR="00D45AD5" w:rsidRDefault="008018A2">
      <w:pPr>
        <w:numPr>
          <w:ilvl w:val="0"/>
          <w:numId w:val="21"/>
        </w:numPr>
        <w:spacing w:line="356" w:lineRule="auto"/>
        <w:ind w:right="713" w:hanging="360"/>
      </w:pPr>
      <w:r>
        <w:t xml:space="preserve">Give yourself room – avoid a cluttered work area.  Spread out keyboard, mouse and printer etc. </w:t>
      </w:r>
    </w:p>
    <w:p w:rsidR="00D45AD5" w:rsidRDefault="008018A2">
      <w:pPr>
        <w:numPr>
          <w:ilvl w:val="0"/>
          <w:numId w:val="21"/>
        </w:numPr>
        <w:spacing w:line="356" w:lineRule="auto"/>
        <w:ind w:right="713" w:hanging="360"/>
      </w:pPr>
      <w:r>
        <w:t xml:space="preserve">Make sure that the top of the monitor is at eye level.  The screen should be between 50-70 cms from the user. </w:t>
      </w:r>
    </w:p>
    <w:p w:rsidR="00D45AD5" w:rsidRDefault="008018A2">
      <w:pPr>
        <w:numPr>
          <w:ilvl w:val="0"/>
          <w:numId w:val="21"/>
        </w:numPr>
        <w:spacing w:after="127" w:line="356" w:lineRule="auto"/>
        <w:ind w:right="713" w:hanging="360"/>
      </w:pPr>
      <w:r>
        <w:t xml:space="preserve">It is the responsibility of staff to ensure that they leave the ICT Suite clean and tidy after use.   </w:t>
      </w:r>
    </w:p>
    <w:p w:rsidR="00D45AD5" w:rsidRDefault="008018A2">
      <w:pPr>
        <w:numPr>
          <w:ilvl w:val="0"/>
          <w:numId w:val="21"/>
        </w:numPr>
        <w:spacing w:after="248"/>
        <w:ind w:right="713" w:hanging="360"/>
      </w:pPr>
      <w:r>
        <w:t xml:space="preserve">Food and drink should not be consumed near ICT equipment. </w:t>
      </w:r>
    </w:p>
    <w:p w:rsidR="00D45AD5" w:rsidRDefault="008018A2">
      <w:pPr>
        <w:numPr>
          <w:ilvl w:val="0"/>
          <w:numId w:val="21"/>
        </w:numPr>
        <w:spacing w:after="121" w:line="359" w:lineRule="auto"/>
        <w:ind w:right="713" w:hanging="360"/>
      </w:pPr>
      <w:r>
        <w:t xml:space="preserve">An adult should always supervise children when they are accessing information via the Internet.  </w:t>
      </w:r>
    </w:p>
    <w:p w:rsidR="00D45AD5" w:rsidRDefault="008018A2">
      <w:pPr>
        <w:numPr>
          <w:ilvl w:val="0"/>
          <w:numId w:val="21"/>
        </w:numPr>
        <w:spacing w:after="122" w:line="358" w:lineRule="auto"/>
        <w:ind w:right="713" w:hanging="360"/>
      </w:pPr>
      <w:r>
        <w:t xml:space="preserve">The service provider does filter information but staff are ultimately responsible for information accessed by pupils. </w:t>
      </w:r>
    </w:p>
    <w:p w:rsidR="00D45AD5" w:rsidRDefault="008018A2">
      <w:pPr>
        <w:pStyle w:val="Heading2"/>
        <w:spacing w:after="115"/>
        <w:ind w:left="392"/>
      </w:pPr>
      <w:r>
        <w:rPr>
          <w:sz w:val="24"/>
        </w:rPr>
        <w:t>Sitting</w:t>
      </w:r>
      <w:r>
        <w:rPr>
          <w:sz w:val="24"/>
          <w:u w:val="none"/>
        </w:rPr>
        <w:t xml:space="preserve"> </w:t>
      </w:r>
    </w:p>
    <w:p w:rsidR="00D45AD5" w:rsidRDefault="008018A2">
      <w:pPr>
        <w:numPr>
          <w:ilvl w:val="0"/>
          <w:numId w:val="22"/>
        </w:numPr>
        <w:spacing w:line="357" w:lineRule="auto"/>
        <w:ind w:right="713" w:hanging="360"/>
      </w:pPr>
      <w:r>
        <w:t xml:space="preserve">Appropriate seating should be allocated for use with the school computers that gives proper back support </w:t>
      </w:r>
    </w:p>
    <w:p w:rsidR="00D45AD5" w:rsidRDefault="008018A2">
      <w:pPr>
        <w:numPr>
          <w:ilvl w:val="0"/>
          <w:numId w:val="22"/>
        </w:numPr>
        <w:spacing w:after="103"/>
        <w:ind w:right="713" w:hanging="360"/>
      </w:pPr>
      <w:r>
        <w:t xml:space="preserve">Screen positioned to avoid glare </w:t>
      </w:r>
    </w:p>
    <w:p w:rsidR="00D45AD5" w:rsidRDefault="008018A2">
      <w:pPr>
        <w:numPr>
          <w:ilvl w:val="0"/>
          <w:numId w:val="22"/>
        </w:numPr>
        <w:spacing w:after="104"/>
        <w:ind w:right="713" w:hanging="360"/>
      </w:pPr>
      <w:r>
        <w:t xml:space="preserve">Feet flat on the floor </w:t>
      </w:r>
    </w:p>
    <w:p w:rsidR="00D45AD5" w:rsidRDefault="008018A2">
      <w:pPr>
        <w:numPr>
          <w:ilvl w:val="0"/>
          <w:numId w:val="22"/>
        </w:numPr>
        <w:spacing w:after="105"/>
        <w:ind w:right="713" w:hanging="360"/>
      </w:pPr>
      <w:r>
        <w:t xml:space="preserve">Shoulders and neck relaxed </w:t>
      </w:r>
    </w:p>
    <w:p w:rsidR="00D45AD5" w:rsidRDefault="008018A2">
      <w:pPr>
        <w:numPr>
          <w:ilvl w:val="0"/>
          <w:numId w:val="22"/>
        </w:numPr>
        <w:ind w:right="713" w:hanging="360"/>
      </w:pPr>
      <w:r>
        <w:t xml:space="preserve">Forearms level with desk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lastRenderedPageBreak/>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0" w:right="664" w:firstLine="0"/>
        <w:jc w:val="right"/>
      </w:pPr>
      <w:r>
        <w:t xml:space="preserve"> </w:t>
      </w:r>
    </w:p>
    <w:p w:rsidR="00D45AD5" w:rsidRDefault="008018A2">
      <w:pPr>
        <w:spacing w:after="0" w:line="259" w:lineRule="auto"/>
        <w:ind w:left="2237" w:right="1665" w:firstLine="0"/>
        <w:jc w:val="left"/>
      </w:pPr>
      <w:r>
        <w:t xml:space="preserve"> </w:t>
      </w:r>
    </w:p>
    <w:p w:rsidR="00D45AD5" w:rsidRDefault="00D45AD5">
      <w:pPr>
        <w:spacing w:after="93" w:line="259" w:lineRule="auto"/>
        <w:ind w:left="2442" w:right="0" w:firstLine="0"/>
        <w:jc w:val="left"/>
      </w:pPr>
    </w:p>
    <w:p w:rsidR="00D45AD5" w:rsidRDefault="00D45AD5" w:rsidP="00B00C8B">
      <w:pPr>
        <w:spacing w:after="0" w:line="259" w:lineRule="auto"/>
        <w:ind w:left="0" w:right="0" w:firstLine="0"/>
        <w:jc w:val="left"/>
      </w:pP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D45AD5" w:rsidP="00B00C8B">
      <w:pPr>
        <w:spacing w:after="0" w:line="259" w:lineRule="auto"/>
        <w:ind w:right="0"/>
        <w:jc w:val="left"/>
      </w:pPr>
    </w:p>
    <w:p w:rsidR="00D45AD5" w:rsidRDefault="008018A2">
      <w:pPr>
        <w:spacing w:after="0" w:line="259" w:lineRule="auto"/>
        <w:ind w:left="22" w:right="0" w:firstLine="0"/>
        <w:jc w:val="left"/>
      </w:pPr>
      <w:r>
        <w:t xml:space="preserve"> </w:t>
      </w:r>
    </w:p>
    <w:p w:rsidR="00D45AD5" w:rsidRDefault="008018A2">
      <w:pPr>
        <w:spacing w:after="0" w:line="259" w:lineRule="auto"/>
        <w:ind w:left="22" w:right="0" w:firstLine="0"/>
        <w:jc w:val="left"/>
      </w:pPr>
      <w:r>
        <w:t xml:space="preserve"> </w:t>
      </w:r>
    </w:p>
    <w:p w:rsidR="00D45AD5" w:rsidRDefault="008018A2">
      <w:pPr>
        <w:ind w:right="6"/>
      </w:pPr>
      <w:r>
        <w:t>A copy of this</w:t>
      </w:r>
      <w:r w:rsidR="00B00C8B">
        <w:t xml:space="preserve"> policy statement will be available</w:t>
      </w:r>
      <w:r>
        <w:t xml:space="preserve"> to all emplo</w:t>
      </w:r>
      <w:r w:rsidR="00B00C8B">
        <w:t xml:space="preserve">yees, </w:t>
      </w:r>
      <w:r>
        <w:t xml:space="preserve"> It will be reviewed annually, added to, or modified from time to time and may be supplemented in appropriate cases by further statements and procedures relating to the work of the particular groups of workers. </w:t>
      </w:r>
    </w:p>
    <w:p w:rsidR="00D45AD5" w:rsidRDefault="00B00C8B">
      <w:pPr>
        <w:ind w:right="0"/>
      </w:pPr>
      <w:r>
        <w:t xml:space="preserve">All </w:t>
      </w:r>
      <w:r w:rsidR="008018A2">
        <w:t xml:space="preserve">staff must  make sure sensitive information is not stored on a usb pen as it can be lost or misplaced.  </w:t>
      </w:r>
    </w:p>
    <w:p w:rsidR="00D45AD5" w:rsidRDefault="008018A2" w:rsidP="00B00C8B">
      <w:pPr>
        <w:spacing w:after="0" w:line="259" w:lineRule="auto"/>
        <w:ind w:left="22" w:right="0" w:firstLine="0"/>
        <w:jc w:val="left"/>
      </w:pPr>
      <w:r>
        <w:t xml:space="preserve"> </w:t>
      </w:r>
    </w:p>
    <w:p w:rsidR="00B00C8B" w:rsidRDefault="00B00C8B" w:rsidP="00B00C8B">
      <w:pPr>
        <w:spacing w:after="0" w:line="259" w:lineRule="auto"/>
        <w:ind w:left="22" w:right="0" w:firstLine="0"/>
        <w:jc w:val="left"/>
      </w:pPr>
    </w:p>
    <w:p w:rsidR="00B00C8B" w:rsidRDefault="00B00C8B" w:rsidP="00B00C8B">
      <w:pPr>
        <w:spacing w:after="0" w:line="259" w:lineRule="auto"/>
        <w:ind w:left="22" w:right="0" w:firstLine="0"/>
        <w:jc w:val="left"/>
      </w:pPr>
      <w:r>
        <w:t>This policy was re</w:t>
      </w:r>
      <w:r w:rsidR="004B2650">
        <w:t>viewed and updated in June 2022.</w:t>
      </w:r>
    </w:p>
    <w:p w:rsidR="00B00C8B" w:rsidRDefault="00B00C8B" w:rsidP="00B00C8B">
      <w:pPr>
        <w:spacing w:after="0" w:line="259" w:lineRule="auto"/>
        <w:ind w:left="22" w:right="0" w:firstLine="0"/>
        <w:jc w:val="left"/>
      </w:pPr>
    </w:p>
    <w:p w:rsidR="00B00C8B" w:rsidRDefault="00B00C8B" w:rsidP="00B00C8B">
      <w:pPr>
        <w:spacing w:after="0" w:line="259" w:lineRule="auto"/>
        <w:ind w:left="22" w:right="0" w:firstLine="0"/>
        <w:jc w:val="left"/>
      </w:pPr>
    </w:p>
    <w:p w:rsidR="00B00C8B" w:rsidRDefault="00B00C8B" w:rsidP="00B00C8B">
      <w:pPr>
        <w:spacing w:after="0" w:line="259" w:lineRule="auto"/>
        <w:ind w:left="22" w:right="0" w:firstLine="0"/>
        <w:jc w:val="left"/>
      </w:pPr>
      <w:r>
        <w:t>The updated policy was ratified and adopted by the Board of Governors at a meeting held on</w:t>
      </w:r>
    </w:p>
    <w:p w:rsidR="00B00C8B" w:rsidRDefault="00B00C8B" w:rsidP="00B00C8B">
      <w:pPr>
        <w:spacing w:after="0" w:line="259" w:lineRule="auto"/>
        <w:ind w:left="22" w:right="0" w:firstLine="0"/>
        <w:jc w:val="left"/>
      </w:pPr>
    </w:p>
    <w:p w:rsidR="00B00C8B" w:rsidRDefault="004B2650" w:rsidP="00B00C8B">
      <w:pPr>
        <w:spacing w:after="0" w:line="259" w:lineRule="auto"/>
        <w:ind w:left="22" w:right="0" w:firstLine="0"/>
        <w:jc w:val="center"/>
        <w:rPr>
          <w:sz w:val="40"/>
          <w:szCs w:val="40"/>
        </w:rPr>
      </w:pPr>
      <w:r>
        <w:rPr>
          <w:sz w:val="40"/>
          <w:szCs w:val="40"/>
        </w:rPr>
        <w:t>Tuesday 14</w:t>
      </w:r>
      <w:r w:rsidR="00B00C8B" w:rsidRPr="00B00C8B">
        <w:rPr>
          <w:sz w:val="40"/>
          <w:szCs w:val="40"/>
          <w:vertAlign w:val="superscript"/>
        </w:rPr>
        <w:t>th</w:t>
      </w:r>
      <w:r>
        <w:rPr>
          <w:sz w:val="40"/>
          <w:szCs w:val="40"/>
        </w:rPr>
        <w:t xml:space="preserve"> June 2022</w:t>
      </w:r>
      <w:bookmarkStart w:id="0" w:name="_GoBack"/>
      <w:bookmarkEnd w:id="0"/>
    </w:p>
    <w:p w:rsidR="00B00C8B" w:rsidRDefault="00B00C8B" w:rsidP="00B00C8B">
      <w:pPr>
        <w:spacing w:after="0" w:line="259" w:lineRule="auto"/>
        <w:ind w:left="22" w:right="0" w:firstLine="0"/>
        <w:jc w:val="center"/>
        <w:rPr>
          <w:sz w:val="40"/>
          <w:szCs w:val="40"/>
        </w:rPr>
      </w:pPr>
    </w:p>
    <w:p w:rsidR="00B00C8B" w:rsidRPr="00B00C8B" w:rsidRDefault="00B00C8B" w:rsidP="00B00C8B">
      <w:pPr>
        <w:spacing w:after="0" w:line="259" w:lineRule="auto"/>
        <w:ind w:left="22" w:right="0" w:firstLine="0"/>
        <w:jc w:val="center"/>
        <w:rPr>
          <w:sz w:val="40"/>
          <w:szCs w:val="40"/>
        </w:rPr>
      </w:pPr>
    </w:p>
    <w:p w:rsidR="00B00C8B" w:rsidRDefault="00B00C8B" w:rsidP="00B00C8B">
      <w:pPr>
        <w:spacing w:after="0" w:line="259" w:lineRule="auto"/>
        <w:ind w:left="22" w:right="0" w:firstLine="0"/>
        <w:jc w:val="left"/>
      </w:pPr>
    </w:p>
    <w:p w:rsidR="00D45AD5" w:rsidRDefault="008018A2">
      <w:pPr>
        <w:spacing w:after="0" w:line="259" w:lineRule="auto"/>
        <w:ind w:left="22" w:right="0" w:firstLine="0"/>
        <w:jc w:val="left"/>
      </w:pPr>
      <w:r>
        <w:t xml:space="preserve"> </w:t>
      </w:r>
    </w:p>
    <w:p w:rsidR="00D45AD5" w:rsidRDefault="008018A2" w:rsidP="00B00C8B">
      <w:pPr>
        <w:ind w:left="742" w:right="713" w:firstLine="0"/>
      </w:pPr>
      <w:r>
        <w:t xml:space="preserve">Authorised by: </w:t>
      </w:r>
      <w:r>
        <w:tab/>
      </w:r>
      <w:r w:rsidR="00B00C8B">
        <w:t>______________________________________________</w:t>
      </w:r>
    </w:p>
    <w:p w:rsidR="00B00C8B" w:rsidRDefault="00B00C8B" w:rsidP="00B00C8B">
      <w:pPr>
        <w:ind w:left="742" w:right="713" w:firstLine="0"/>
      </w:pPr>
    </w:p>
    <w:p w:rsidR="00D45AD5" w:rsidRDefault="008018A2">
      <w:pPr>
        <w:tabs>
          <w:tab w:val="center" w:pos="742"/>
          <w:tab w:val="center" w:pos="1462"/>
          <w:tab w:val="center" w:pos="4032"/>
        </w:tabs>
        <w:ind w:left="0" w:right="0" w:firstLine="0"/>
        <w:jc w:val="left"/>
      </w:pPr>
      <w:r>
        <w:t xml:space="preserve"> </w:t>
      </w:r>
      <w:r>
        <w:tab/>
        <w:t xml:space="preserve"> </w:t>
      </w:r>
      <w:r>
        <w:tab/>
        <w:t xml:space="preserve"> </w:t>
      </w:r>
      <w:r>
        <w:tab/>
      </w:r>
      <w:r w:rsidR="00B00C8B">
        <w:t xml:space="preserve">                          </w:t>
      </w:r>
      <w:r>
        <w:t xml:space="preserve">(Chairman of the Board of Governors) </w:t>
      </w:r>
    </w:p>
    <w:p w:rsidR="00D45AD5" w:rsidRDefault="008018A2" w:rsidP="00B00C8B">
      <w:pPr>
        <w:spacing w:after="0" w:line="259" w:lineRule="auto"/>
        <w:ind w:left="22" w:right="0" w:firstLine="0"/>
        <w:jc w:val="left"/>
      </w:pPr>
      <w:r>
        <w:t xml:space="preserve"> </w:t>
      </w:r>
    </w:p>
    <w:p w:rsidR="00D45AD5" w:rsidRDefault="008018A2">
      <w:pPr>
        <w:spacing w:after="0" w:line="259" w:lineRule="auto"/>
        <w:ind w:left="0" w:right="664" w:firstLine="0"/>
        <w:jc w:val="right"/>
      </w:pPr>
      <w:r>
        <w:t xml:space="preserve"> </w:t>
      </w:r>
    </w:p>
    <w:sectPr w:rsidR="00D45AD5">
      <w:footerReference w:type="even" r:id="rId9"/>
      <w:footerReference w:type="default" r:id="rId10"/>
      <w:footerReference w:type="first" r:id="rId11"/>
      <w:pgSz w:w="12240" w:h="15840"/>
      <w:pgMar w:top="1080" w:right="1074" w:bottom="1273" w:left="177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93" w:rsidRDefault="00D80293">
      <w:pPr>
        <w:spacing w:after="0" w:line="240" w:lineRule="auto"/>
      </w:pPr>
      <w:r>
        <w:separator/>
      </w:r>
    </w:p>
  </w:endnote>
  <w:endnote w:type="continuationSeparator" w:id="0">
    <w:p w:rsidR="00D80293" w:rsidRDefault="00D8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93" w:rsidRDefault="00D80293">
    <w:pPr>
      <w:tabs>
        <w:tab w:val="center" w:pos="4343"/>
        <w:tab w:val="center" w:pos="6093"/>
      </w:tabs>
      <w:spacing w:after="0" w:line="259" w:lineRule="auto"/>
      <w:ind w:left="0" w:right="0" w:firstLine="0"/>
      <w:jc w:val="left"/>
    </w:pPr>
    <w:r>
      <w:rPr>
        <w:color w:val="C0C0C0"/>
      </w:rPr>
      <w:t xml:space="preserve">Holy Trinity  Primary School </w:t>
    </w:r>
    <w:r>
      <w:rPr>
        <w:color w:val="C0C0C0"/>
      </w:rPr>
      <w:tab/>
    </w:r>
    <w:r>
      <w:fldChar w:fldCharType="begin"/>
    </w:r>
    <w:r>
      <w:instrText xml:space="preserve"> PAGE   \* MERGEFORMAT </w:instrText>
    </w:r>
    <w:r>
      <w:fldChar w:fldCharType="separate"/>
    </w:r>
    <w:r>
      <w:t>2</w:t>
    </w:r>
    <w:r>
      <w:fldChar w:fldCharType="end"/>
    </w:r>
    <w:r>
      <w:t xml:space="preserve"> </w:t>
    </w:r>
    <w:r>
      <w:tab/>
    </w:r>
    <w:r>
      <w:rPr>
        <w:color w:val="C0C0C0"/>
      </w:rPr>
      <w:t xml:space="preserve">ICT Policy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93" w:rsidRDefault="00D80293">
    <w:pPr>
      <w:tabs>
        <w:tab w:val="center" w:pos="4343"/>
        <w:tab w:val="center" w:pos="6093"/>
      </w:tabs>
      <w:spacing w:after="0" w:line="259" w:lineRule="auto"/>
      <w:ind w:left="0" w:right="0" w:firstLine="0"/>
      <w:jc w:val="left"/>
    </w:pPr>
    <w:r>
      <w:rPr>
        <w:color w:val="C0C0C0"/>
      </w:rPr>
      <w:t xml:space="preserve">Portaferry Integrated  Primary School </w:t>
    </w:r>
    <w:r>
      <w:rPr>
        <w:color w:val="C0C0C0"/>
      </w:rPr>
      <w:tab/>
    </w:r>
    <w:r>
      <w:fldChar w:fldCharType="begin"/>
    </w:r>
    <w:r>
      <w:instrText xml:space="preserve"> PAGE   \* MERGEFORMAT </w:instrText>
    </w:r>
    <w:r>
      <w:fldChar w:fldCharType="separate"/>
    </w:r>
    <w:r w:rsidR="004B2650">
      <w:rPr>
        <w:noProof/>
      </w:rPr>
      <w:t>14</w:t>
    </w:r>
    <w:r>
      <w:fldChar w:fldCharType="end"/>
    </w:r>
    <w:r>
      <w:t xml:space="preserve"> </w:t>
    </w:r>
    <w:r>
      <w:tab/>
    </w:r>
    <w:r>
      <w:rPr>
        <w:color w:val="C0C0C0"/>
      </w:rPr>
      <w:t xml:space="preserve">ICT Policy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93" w:rsidRDefault="00D8029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93" w:rsidRDefault="00D80293">
      <w:pPr>
        <w:spacing w:after="0" w:line="240" w:lineRule="auto"/>
      </w:pPr>
      <w:r>
        <w:separator/>
      </w:r>
    </w:p>
  </w:footnote>
  <w:footnote w:type="continuationSeparator" w:id="0">
    <w:p w:rsidR="00D80293" w:rsidRDefault="00D8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CDB"/>
    <w:multiLevelType w:val="hybridMultilevel"/>
    <w:tmpl w:val="C86084A4"/>
    <w:lvl w:ilvl="0" w:tplc="E63ACB26">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EE0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49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C2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09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EE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47D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C6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0C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10CE0"/>
    <w:multiLevelType w:val="hybridMultilevel"/>
    <w:tmpl w:val="54A49DA6"/>
    <w:lvl w:ilvl="0" w:tplc="8E0E1CE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4B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01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8E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46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CD6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09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AF4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E6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C7808"/>
    <w:multiLevelType w:val="hybridMultilevel"/>
    <w:tmpl w:val="1D0CA9DC"/>
    <w:lvl w:ilvl="0" w:tplc="F0720E4E">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A2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20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EF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27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66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00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4C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0E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20D4F"/>
    <w:multiLevelType w:val="hybridMultilevel"/>
    <w:tmpl w:val="6E3A29E4"/>
    <w:lvl w:ilvl="0" w:tplc="880A7BD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E67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4A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099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658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4861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C8E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699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A8C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D54C2"/>
    <w:multiLevelType w:val="hybridMultilevel"/>
    <w:tmpl w:val="B13033A2"/>
    <w:lvl w:ilvl="0" w:tplc="26725A5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90B9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D6C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627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2A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563F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65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8BA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61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3A27C9"/>
    <w:multiLevelType w:val="hybridMultilevel"/>
    <w:tmpl w:val="DCBCD9EE"/>
    <w:lvl w:ilvl="0" w:tplc="25047E4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46C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8D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60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CA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DE4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7C3E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871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85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2C1B82"/>
    <w:multiLevelType w:val="hybridMultilevel"/>
    <w:tmpl w:val="18E8D172"/>
    <w:lvl w:ilvl="0" w:tplc="B7A023C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80F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8B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B2E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CED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6C9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F270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6AC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2D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C60141"/>
    <w:multiLevelType w:val="hybridMultilevel"/>
    <w:tmpl w:val="94BC92EC"/>
    <w:lvl w:ilvl="0" w:tplc="E298856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00D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666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233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ED4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6E6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665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C87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45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B76635"/>
    <w:multiLevelType w:val="hybridMultilevel"/>
    <w:tmpl w:val="B1B03CD2"/>
    <w:lvl w:ilvl="0" w:tplc="A34AC1B4">
      <w:start w:val="1"/>
      <w:numFmt w:val="bullet"/>
      <w:lvlText w:val=""/>
      <w:lvlJc w:val="left"/>
      <w:pPr>
        <w:ind w:left="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A06D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928E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CC44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A80F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1CC3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4830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DC07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C025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C833EC"/>
    <w:multiLevelType w:val="hybridMultilevel"/>
    <w:tmpl w:val="6B180F30"/>
    <w:lvl w:ilvl="0" w:tplc="2B0262E2">
      <w:start w:val="1"/>
      <w:numFmt w:val="bullet"/>
      <w:lvlText w:val="•"/>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26478">
      <w:start w:val="1"/>
      <w:numFmt w:val="lowerRoman"/>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868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FC1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E89E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29E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C7F2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ADF1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8488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8F73DD"/>
    <w:multiLevelType w:val="hybridMultilevel"/>
    <w:tmpl w:val="7D3CE6DA"/>
    <w:lvl w:ilvl="0" w:tplc="F9CC9B3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881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4404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66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01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CE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236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07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9699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307CC3"/>
    <w:multiLevelType w:val="hybridMultilevel"/>
    <w:tmpl w:val="55C033F2"/>
    <w:lvl w:ilvl="0" w:tplc="235E4BB0">
      <w:start w:val="1"/>
      <w:numFmt w:val="bullet"/>
      <w:lvlText w:val="o"/>
      <w:lvlJc w:val="left"/>
      <w:pPr>
        <w:ind w:left="1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A9C4B7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EC729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20A7A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7EA103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56B73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BD4B12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750CF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E6931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9F1F57"/>
    <w:multiLevelType w:val="hybridMultilevel"/>
    <w:tmpl w:val="04E636B0"/>
    <w:lvl w:ilvl="0" w:tplc="83A825AA">
      <w:start w:val="1"/>
      <w:numFmt w:val="bullet"/>
      <w:lvlText w:val="•"/>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C47C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B877E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E0D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83A3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E80E4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5EA98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4B90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48E2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D31110"/>
    <w:multiLevelType w:val="hybridMultilevel"/>
    <w:tmpl w:val="A01E3FD4"/>
    <w:lvl w:ilvl="0" w:tplc="0BE4957C">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E3648">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2AE130">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8AFF84">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46BA90">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4CA3D0">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CE8C6">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63F80">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A8262">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EB96236"/>
    <w:multiLevelType w:val="hybridMultilevel"/>
    <w:tmpl w:val="594651D6"/>
    <w:lvl w:ilvl="0" w:tplc="6F1E41F6">
      <w:start w:val="1"/>
      <w:numFmt w:val="bullet"/>
      <w:lvlText w:val="o"/>
      <w:lvlJc w:val="left"/>
      <w:pPr>
        <w:ind w:left="81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50633ECB"/>
    <w:multiLevelType w:val="hybridMultilevel"/>
    <w:tmpl w:val="45680DB2"/>
    <w:lvl w:ilvl="0" w:tplc="DF80D67A">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7B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0CC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A1E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2C4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A13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30FA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20B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BC06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C14AD1"/>
    <w:multiLevelType w:val="hybridMultilevel"/>
    <w:tmpl w:val="0B5886E6"/>
    <w:lvl w:ilvl="0" w:tplc="928A237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B61A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E86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645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0D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8E5C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2F2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46E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FCA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15CDF"/>
    <w:multiLevelType w:val="hybridMultilevel"/>
    <w:tmpl w:val="66F8C4A0"/>
    <w:lvl w:ilvl="0" w:tplc="B69C2D7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0A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837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C01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A2C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0BB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E069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0E5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9A5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734B3E"/>
    <w:multiLevelType w:val="hybridMultilevel"/>
    <w:tmpl w:val="A740EBE4"/>
    <w:lvl w:ilvl="0" w:tplc="3E84C8B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6AC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628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629C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290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CA1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2FC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0B1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0013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024B63"/>
    <w:multiLevelType w:val="hybridMultilevel"/>
    <w:tmpl w:val="D6DC7576"/>
    <w:lvl w:ilvl="0" w:tplc="B33EE10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447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47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665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4E40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9CC2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487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02A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6088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C03051"/>
    <w:multiLevelType w:val="hybridMultilevel"/>
    <w:tmpl w:val="7DB037DA"/>
    <w:lvl w:ilvl="0" w:tplc="2C08BBC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2C4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EB1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6A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2DC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836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EE3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C0C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A91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C00EE5"/>
    <w:multiLevelType w:val="hybridMultilevel"/>
    <w:tmpl w:val="20B06880"/>
    <w:lvl w:ilvl="0" w:tplc="83A48CE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8B7D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453B4">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255A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208C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A48CB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A85F4">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2CCF4">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1656B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5266A9"/>
    <w:multiLevelType w:val="hybridMultilevel"/>
    <w:tmpl w:val="E2BAA3BC"/>
    <w:lvl w:ilvl="0" w:tplc="08090003">
      <w:start w:val="1"/>
      <w:numFmt w:val="bullet"/>
      <w:lvlText w:val="o"/>
      <w:lvlJc w:val="left"/>
      <w:pPr>
        <w:ind w:left="1500" w:hanging="360"/>
      </w:pPr>
      <w:rPr>
        <w:rFonts w:ascii="Courier New" w:hAnsi="Courier New" w:cs="Courier New" w:hint="default"/>
      </w:rPr>
    </w:lvl>
    <w:lvl w:ilvl="1" w:tplc="6F1E41F6">
      <w:start w:val="1"/>
      <w:numFmt w:val="bullet"/>
      <w:lvlText w:val="o"/>
      <w:lvlJc w:val="left"/>
      <w:pPr>
        <w:ind w:left="22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96C0F7B"/>
    <w:multiLevelType w:val="hybridMultilevel"/>
    <w:tmpl w:val="03788AA0"/>
    <w:lvl w:ilvl="0" w:tplc="A70CF2E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06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829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BC98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8E9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0C1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ED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0A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E8F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E27CEF"/>
    <w:multiLevelType w:val="hybridMultilevel"/>
    <w:tmpl w:val="5C0CC14A"/>
    <w:lvl w:ilvl="0" w:tplc="B6E88240">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6E3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4EC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E57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C97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07A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A2AB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607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ECD2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590909"/>
    <w:multiLevelType w:val="hybridMultilevel"/>
    <w:tmpl w:val="AFB44230"/>
    <w:lvl w:ilvl="0" w:tplc="7D38612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B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826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21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FE0A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8A5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A5E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A48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7608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A06F50"/>
    <w:multiLevelType w:val="hybridMultilevel"/>
    <w:tmpl w:val="3F32CBA2"/>
    <w:lvl w:ilvl="0" w:tplc="AC1C1D4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2A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668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0F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CA8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1C1C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0B8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C97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4C2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410029"/>
    <w:multiLevelType w:val="hybridMultilevel"/>
    <w:tmpl w:val="490CCCE2"/>
    <w:lvl w:ilvl="0" w:tplc="6F1E41F6">
      <w:start w:val="1"/>
      <w:numFmt w:val="bullet"/>
      <w:lvlText w:val="o"/>
      <w:lvlJc w:val="left"/>
      <w:pPr>
        <w:ind w:left="1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FBCA13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04D7C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08F6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CE449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60E71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EB6ED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A2790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3469D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B35B49"/>
    <w:multiLevelType w:val="hybridMultilevel"/>
    <w:tmpl w:val="6E7E4EE4"/>
    <w:lvl w:ilvl="0" w:tplc="0CC05D8C">
      <w:start w:val="1"/>
      <w:numFmt w:val="bullet"/>
      <w:lvlText w:val="o"/>
      <w:lvlJc w:val="left"/>
      <w:pPr>
        <w:ind w:left="1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DD4A63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59C63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58B02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A78AE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9483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74F83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05452B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6629D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9"/>
  </w:num>
  <w:num w:numId="4">
    <w:abstractNumId w:val="16"/>
  </w:num>
  <w:num w:numId="5">
    <w:abstractNumId w:val="27"/>
  </w:num>
  <w:num w:numId="6">
    <w:abstractNumId w:val="28"/>
  </w:num>
  <w:num w:numId="7">
    <w:abstractNumId w:val="11"/>
  </w:num>
  <w:num w:numId="8">
    <w:abstractNumId w:val="9"/>
  </w:num>
  <w:num w:numId="9">
    <w:abstractNumId w:val="17"/>
  </w:num>
  <w:num w:numId="10">
    <w:abstractNumId w:val="6"/>
  </w:num>
  <w:num w:numId="11">
    <w:abstractNumId w:val="18"/>
  </w:num>
  <w:num w:numId="12">
    <w:abstractNumId w:val="25"/>
  </w:num>
  <w:num w:numId="13">
    <w:abstractNumId w:val="23"/>
  </w:num>
  <w:num w:numId="14">
    <w:abstractNumId w:val="26"/>
  </w:num>
  <w:num w:numId="15">
    <w:abstractNumId w:val="5"/>
  </w:num>
  <w:num w:numId="16">
    <w:abstractNumId w:val="21"/>
  </w:num>
  <w:num w:numId="17">
    <w:abstractNumId w:val="3"/>
  </w:num>
  <w:num w:numId="18">
    <w:abstractNumId w:val="13"/>
  </w:num>
  <w:num w:numId="19">
    <w:abstractNumId w:val="10"/>
  </w:num>
  <w:num w:numId="20">
    <w:abstractNumId w:val="20"/>
  </w:num>
  <w:num w:numId="21">
    <w:abstractNumId w:val="8"/>
  </w:num>
  <w:num w:numId="22">
    <w:abstractNumId w:val="12"/>
  </w:num>
  <w:num w:numId="23">
    <w:abstractNumId w:val="2"/>
  </w:num>
  <w:num w:numId="24">
    <w:abstractNumId w:val="0"/>
  </w:num>
  <w:num w:numId="25">
    <w:abstractNumId w:val="15"/>
  </w:num>
  <w:num w:numId="26">
    <w:abstractNumId w:val="24"/>
  </w:num>
  <w:num w:numId="27">
    <w:abstractNumId w:val="1"/>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D5"/>
    <w:rsid w:val="003C68D6"/>
    <w:rsid w:val="00493CC7"/>
    <w:rsid w:val="004B2650"/>
    <w:rsid w:val="005E1818"/>
    <w:rsid w:val="00754B72"/>
    <w:rsid w:val="0076309E"/>
    <w:rsid w:val="007E237C"/>
    <w:rsid w:val="008018A2"/>
    <w:rsid w:val="0094081A"/>
    <w:rsid w:val="00961BAA"/>
    <w:rsid w:val="00B00C8B"/>
    <w:rsid w:val="00CE0CC3"/>
    <w:rsid w:val="00D45AD5"/>
    <w:rsid w:val="00D80293"/>
    <w:rsid w:val="00DC3BFB"/>
    <w:rsid w:val="00E53E1C"/>
    <w:rsid w:val="00EC7B39"/>
    <w:rsid w:val="00F0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C2FA"/>
  <w15:docId w15:val="{22BD8E17-F342-4C7B-9847-B3833CD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2" w:right="8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9"/>
      <w:ind w:right="702"/>
      <w:jc w:val="center"/>
      <w:outlineLvl w:val="0"/>
    </w:pPr>
    <w:rPr>
      <w:rFonts w:ascii="Times New Roman" w:eastAsia="Times New Roman" w:hAnsi="Times New Roman" w:cs="Times New Roman"/>
      <w:color w:val="000000"/>
      <w:sz w:val="40"/>
      <w:u w:val="single" w:color="000000"/>
    </w:rPr>
  </w:style>
  <w:style w:type="paragraph" w:styleId="Heading2">
    <w:name w:val="heading 2"/>
    <w:next w:val="Normal"/>
    <w:link w:val="Heading2Char"/>
    <w:uiPriority w:val="9"/>
    <w:unhideWhenUsed/>
    <w:qFormat/>
    <w:pPr>
      <w:keepNext/>
      <w:keepLines/>
      <w:spacing w:after="0"/>
      <w:ind w:left="32" w:hanging="10"/>
      <w:outlineLvl w:val="1"/>
    </w:pPr>
    <w:rPr>
      <w:rFonts w:ascii="Times New Roman" w:eastAsia="Times New Roman" w:hAnsi="Times New Roman" w:cs="Times New Roman"/>
      <w:b/>
      <w:i/>
      <w:color w:val="000000"/>
      <w:sz w:val="32"/>
      <w:u w:val="single" w:color="000000"/>
    </w:rPr>
  </w:style>
  <w:style w:type="paragraph" w:styleId="Heading3">
    <w:name w:val="heading 3"/>
    <w:next w:val="Normal"/>
    <w:link w:val="Heading3Char"/>
    <w:uiPriority w:val="9"/>
    <w:unhideWhenUsed/>
    <w:qFormat/>
    <w:pPr>
      <w:keepNext/>
      <w:keepLines/>
      <w:spacing w:after="0"/>
      <w:ind w:left="392"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i/>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1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8A2"/>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018A2"/>
    <w:rPr>
      <w:color w:val="0563C1" w:themeColor="hyperlink"/>
      <w:u w:val="single"/>
    </w:rPr>
  </w:style>
  <w:style w:type="paragraph" w:styleId="ListParagraph">
    <w:name w:val="List Paragraph"/>
    <w:basedOn w:val="Normal"/>
    <w:uiPriority w:val="34"/>
    <w:qFormat/>
    <w:rsid w:val="00754B72"/>
    <w:pPr>
      <w:ind w:left="720"/>
      <w:contextualSpacing/>
    </w:pPr>
  </w:style>
  <w:style w:type="paragraph" w:styleId="BalloonText">
    <w:name w:val="Balloon Text"/>
    <w:basedOn w:val="Normal"/>
    <w:link w:val="BalloonTextChar"/>
    <w:uiPriority w:val="99"/>
    <w:semiHidden/>
    <w:unhideWhenUsed/>
    <w:rsid w:val="0049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rtaferryip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D5EE4FDB</Template>
  <TotalTime>0</TotalTime>
  <Pages>15</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Introduction</vt:lpstr>
    </vt:vector>
  </TitlesOfParts>
  <Company>C2k</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jae.20</dc:creator>
  <cp:keywords/>
  <cp:lastModifiedBy>N ALLEN</cp:lastModifiedBy>
  <cp:revision>2</cp:revision>
  <cp:lastPrinted>2018-02-27T11:19:00Z</cp:lastPrinted>
  <dcterms:created xsi:type="dcterms:W3CDTF">2022-06-09T09:04:00Z</dcterms:created>
  <dcterms:modified xsi:type="dcterms:W3CDTF">2022-06-09T09:04:00Z</dcterms:modified>
</cp:coreProperties>
</file>