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65" w:rsidRDefault="0024131C">
      <w:r w:rsidRPr="0024131C">
        <w:rPr>
          <w:noProof/>
          <w:lang w:eastAsia="en-GB"/>
        </w:rPr>
        <w:drawing>
          <wp:inline distT="0" distB="0" distL="0" distR="0">
            <wp:extent cx="5731510" cy="7209894"/>
            <wp:effectExtent l="0" t="0" r="2540" b="0"/>
            <wp:docPr id="1" name="Picture 1" descr="C:\Users\EConlan823\AppData\Local\Microsoft\Windows\Temporary Internet Files\Content.Outlook\QC9S342V\5e2c1120-5108-40df-87b5-7b1c3e172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lan823\AppData\Local\Microsoft\Windows\Temporary Internet Files\Content.Outlook\QC9S342V\5e2c1120-5108-40df-87b5-7b1c3e172a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865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C"/>
    <w:rsid w:val="0024131C"/>
    <w:rsid w:val="0027388D"/>
    <w:rsid w:val="00B7061A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2F3DF-48E3-492C-9740-DA62C91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39728095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Conlan</dc:creator>
  <cp:keywords/>
  <dc:description/>
  <cp:lastModifiedBy>E Conlan</cp:lastModifiedBy>
  <cp:revision>1</cp:revision>
  <dcterms:created xsi:type="dcterms:W3CDTF">2022-06-29T15:07:00Z</dcterms:created>
  <dcterms:modified xsi:type="dcterms:W3CDTF">2022-06-29T15:07:00Z</dcterms:modified>
</cp:coreProperties>
</file>